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31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0351"/>
        <w:gridCol w:w="4138"/>
      </w:tblGrid>
      <w:tr w:rsidR="00D11ADA" w:rsidRPr="00D11ADA" w:rsidTr="00D11A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31"/>
        </w:trPr>
        <w:tc>
          <w:tcPr>
            <w:tcW w:w="3572" w:type="pct"/>
            <w:tcBorders>
              <w:bottom w:val="single" w:sz="8" w:space="0" w:color="BFBFBF" w:themeColor="background1" w:themeShade="BF"/>
            </w:tcBorders>
            <w:shd w:val="clear" w:color="auto" w:fill="FDA147" w:themeFill="accent5" w:themeFillTint="99"/>
          </w:tcPr>
          <w:p w:rsidR="00F8354F" w:rsidRPr="0071483C" w:rsidRDefault="00804FC2" w:rsidP="0071483C">
            <w:pPr>
              <w:pStyle w:val="Month"/>
              <w:spacing w:after="40"/>
              <w:jc w:val="left"/>
              <w:rPr>
                <w:rFonts w:ascii="Cachet Bold" w:hAnsi="Cachet Bold"/>
                <w:sz w:val="48"/>
              </w:rPr>
            </w:pPr>
            <w:r w:rsidRPr="00846714">
              <w:rPr>
                <w:rFonts w:ascii="Cachet Bold" w:hAnsi="Cachet Bold"/>
                <w:color w:val="FFFFFF" w:themeColor="background1"/>
                <w:sz w:val="48"/>
              </w:rPr>
              <w:fldChar w:fldCharType="begin"/>
            </w:r>
            <w:r w:rsidRPr="00846714">
              <w:rPr>
                <w:rFonts w:ascii="Cachet Bold" w:hAnsi="Cachet Bold"/>
                <w:color w:val="FFFFFF" w:themeColor="background1"/>
                <w:sz w:val="48"/>
              </w:rPr>
              <w:instrText xml:space="preserve"> DOCVARIABLE  MonthStart \@ MMMM \* MERGEFORMAT </w:instrText>
            </w:r>
            <w:r w:rsidRPr="00846714">
              <w:rPr>
                <w:rFonts w:ascii="Cachet Bold" w:hAnsi="Cachet Bold"/>
                <w:color w:val="FFFFFF" w:themeColor="background1"/>
                <w:sz w:val="48"/>
              </w:rPr>
              <w:fldChar w:fldCharType="separate"/>
            </w:r>
            <w:r w:rsidR="003319DB" w:rsidRPr="003319DB">
              <w:rPr>
                <w:rFonts w:ascii="Cachet Bold" w:hAnsi="Cachet Bold"/>
                <w:color w:val="FFFFFF" w:themeColor="background1"/>
                <w:sz w:val="48"/>
              </w:rPr>
              <w:t>October</w:t>
            </w:r>
            <w:r w:rsidRPr="00846714">
              <w:rPr>
                <w:rFonts w:ascii="Cachet Bold" w:hAnsi="Cachet Bold"/>
                <w:color w:val="FFFFFF" w:themeColor="background1"/>
                <w:sz w:val="48"/>
              </w:rPr>
              <w:fldChar w:fldCharType="end"/>
            </w:r>
            <w:r w:rsidR="001B4BA6" w:rsidRPr="00846714">
              <w:rPr>
                <w:rFonts w:ascii="Cachet Bold" w:hAnsi="Cachet Bold"/>
                <w:color w:val="FFFFFF" w:themeColor="background1"/>
                <w:sz w:val="48"/>
              </w:rPr>
              <w:t xml:space="preserve"> 2021</w:t>
            </w:r>
            <w:r w:rsidR="0071483C" w:rsidRPr="00846714">
              <w:rPr>
                <w:rFonts w:ascii="Cachet Bold" w:hAnsi="Cachet Bold"/>
                <w:color w:val="FFFFFF" w:themeColor="background1"/>
                <w:sz w:val="48"/>
              </w:rPr>
              <w:t xml:space="preserve"> Pool Schedule</w:t>
            </w:r>
          </w:p>
        </w:tc>
        <w:tc>
          <w:tcPr>
            <w:tcW w:w="1428" w:type="pct"/>
            <w:tcBorders>
              <w:bottom w:val="single" w:sz="8" w:space="0" w:color="BFBFBF" w:themeColor="background1" w:themeShade="BF"/>
            </w:tcBorders>
            <w:shd w:val="clear" w:color="auto" w:fill="FEDFC1" w:themeFill="accent5" w:themeFillTint="33"/>
            <w:tcMar>
              <w:right w:w="0" w:type="dxa"/>
            </w:tcMar>
          </w:tcPr>
          <w:p w:rsidR="00F8354F" w:rsidRPr="00D11ADA" w:rsidRDefault="00EB4D33" w:rsidP="001B4BA6">
            <w:pPr>
              <w:pStyle w:val="Year"/>
              <w:spacing w:after="40"/>
              <w:jc w:val="left"/>
              <w:rPr>
                <w:rFonts w:ascii="Cachet Bold" w:hAnsi="Cachet Bold"/>
                <w:color w:val="auto"/>
                <w:sz w:val="48"/>
                <w:szCs w:val="24"/>
              </w:rPr>
            </w:pPr>
            <w:r w:rsidRPr="00D11ADA">
              <w:rPr>
                <w:rFonts w:ascii="Cachet Bold" w:hAnsi="Cachet Bold"/>
                <w:color w:val="76320A" w:themeColor="accent4" w:themeShade="80"/>
                <w:sz w:val="36"/>
                <w:szCs w:val="24"/>
              </w:rPr>
              <w:t>Blossman</w:t>
            </w:r>
            <w:r w:rsidR="0071483C" w:rsidRPr="00D11ADA">
              <w:rPr>
                <w:rFonts w:ascii="Cachet Bold" w:hAnsi="Cachet Bold"/>
                <w:color w:val="76320A" w:themeColor="accent4" w:themeShade="80"/>
                <w:sz w:val="36"/>
                <w:szCs w:val="24"/>
              </w:rPr>
              <w:t xml:space="preserve"> </w:t>
            </w:r>
            <w:r w:rsidRPr="00D11ADA">
              <w:rPr>
                <w:rFonts w:ascii="Cachet Bold" w:hAnsi="Cachet Bold"/>
                <w:color w:val="76320A" w:themeColor="accent4" w:themeShade="80"/>
                <w:sz w:val="36"/>
                <w:szCs w:val="24"/>
              </w:rPr>
              <w:t xml:space="preserve"> Family YMCA</w:t>
            </w:r>
          </w:p>
        </w:tc>
      </w:tr>
    </w:tbl>
    <w:tbl>
      <w:tblPr>
        <w:tblStyle w:val="TableCalendar"/>
        <w:tblW w:w="5033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165"/>
        <w:gridCol w:w="2034"/>
        <w:gridCol w:w="2320"/>
        <w:gridCol w:w="2361"/>
        <w:gridCol w:w="2376"/>
        <w:gridCol w:w="1906"/>
        <w:gridCol w:w="2323"/>
      </w:tblGrid>
      <w:tr w:rsidR="00B046FD" w:rsidRPr="00846714" w:rsidTr="00B45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sdt>
          <w:sdtPr>
            <w:rPr>
              <w:rFonts w:ascii="Cachet Book" w:hAnsi="Cachet Book"/>
              <w:sz w:val="22"/>
            </w:rPr>
            <w:id w:val="-1778867687"/>
            <w:placeholder>
              <w:docPart w:val="A46BD05CA89B4B0D8D93CE3D723D18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2" w:type="pct"/>
                <w:tcBorders>
                  <w:bottom w:val="single" w:sz="4" w:space="0" w:color="BFBFBF" w:themeColor="background1" w:themeShade="BF"/>
                </w:tcBorders>
                <w:shd w:val="clear" w:color="auto" w:fill="EB6615" w:themeFill="accent4"/>
              </w:tcPr>
              <w:p w:rsidR="00F8354F" w:rsidRPr="00846714" w:rsidRDefault="00804FC2">
                <w:pPr>
                  <w:pStyle w:val="Days"/>
                  <w:rPr>
                    <w:rFonts w:ascii="Cachet Book" w:hAnsi="Cachet Book"/>
                    <w:sz w:val="22"/>
                  </w:rPr>
                </w:pPr>
                <w:r w:rsidRPr="00846714">
                  <w:rPr>
                    <w:rFonts w:ascii="Cachet Book" w:hAnsi="Cachet Book"/>
                    <w:sz w:val="22"/>
                  </w:rPr>
                  <w:t>Sunday</w:t>
                </w:r>
              </w:p>
            </w:tc>
          </w:sdtContent>
        </w:sdt>
        <w:tc>
          <w:tcPr>
            <w:tcW w:w="702" w:type="pct"/>
            <w:tcBorders>
              <w:bottom w:val="single" w:sz="4" w:space="0" w:color="BFBFBF" w:themeColor="background1" w:themeShade="BF"/>
            </w:tcBorders>
            <w:shd w:val="clear" w:color="auto" w:fill="EB6615" w:themeFill="accent4"/>
          </w:tcPr>
          <w:p w:rsidR="00F8354F" w:rsidRPr="00846714" w:rsidRDefault="00C41CEE">
            <w:pPr>
              <w:pStyle w:val="Days"/>
              <w:rPr>
                <w:rFonts w:ascii="Cachet Book" w:hAnsi="Cachet Book"/>
                <w:sz w:val="22"/>
              </w:rPr>
            </w:pPr>
            <w:sdt>
              <w:sdtPr>
                <w:rPr>
                  <w:rFonts w:ascii="Cachet Book" w:hAnsi="Cachet Book"/>
                  <w:sz w:val="22"/>
                </w:rPr>
                <w:id w:val="-1020851123"/>
                <w:placeholder>
                  <w:docPart w:val="1B3B8368DA7A4819A0EBCDF97AA29CC8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846714">
                  <w:rPr>
                    <w:rFonts w:ascii="Cachet Book" w:hAnsi="Cachet Book"/>
                    <w:sz w:val="22"/>
                  </w:rPr>
                  <w:t>Monday</w:t>
                </w:r>
              </w:sdtContent>
            </w:sdt>
          </w:p>
        </w:tc>
        <w:tc>
          <w:tcPr>
            <w:tcW w:w="801" w:type="pct"/>
            <w:tcBorders>
              <w:bottom w:val="single" w:sz="4" w:space="0" w:color="BFBFBF" w:themeColor="background1" w:themeShade="BF"/>
            </w:tcBorders>
            <w:shd w:val="clear" w:color="auto" w:fill="EB6615" w:themeFill="accent4"/>
          </w:tcPr>
          <w:p w:rsidR="00F8354F" w:rsidRPr="00846714" w:rsidRDefault="00C41CEE">
            <w:pPr>
              <w:pStyle w:val="Days"/>
              <w:rPr>
                <w:rFonts w:ascii="Cachet Book" w:hAnsi="Cachet Book"/>
                <w:sz w:val="22"/>
              </w:rPr>
            </w:pPr>
            <w:sdt>
              <w:sdtPr>
                <w:rPr>
                  <w:rFonts w:ascii="Cachet Book" w:hAnsi="Cachet Book"/>
                  <w:sz w:val="22"/>
                </w:rPr>
                <w:id w:val="1121034790"/>
                <w:placeholder>
                  <w:docPart w:val="58895B1C2B824503B116EA4ABBE99640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846714">
                  <w:rPr>
                    <w:rFonts w:ascii="Cachet Book" w:hAnsi="Cachet Book"/>
                    <w:sz w:val="22"/>
                  </w:rPr>
                  <w:t>Tuesday</w:t>
                </w:r>
              </w:sdtContent>
            </w:sdt>
          </w:p>
        </w:tc>
        <w:tc>
          <w:tcPr>
            <w:tcW w:w="815" w:type="pct"/>
            <w:tcBorders>
              <w:bottom w:val="single" w:sz="4" w:space="0" w:color="BFBFBF" w:themeColor="background1" w:themeShade="BF"/>
            </w:tcBorders>
            <w:shd w:val="clear" w:color="auto" w:fill="EB6615" w:themeFill="accent4"/>
          </w:tcPr>
          <w:p w:rsidR="00F8354F" w:rsidRPr="00846714" w:rsidRDefault="00C41CEE">
            <w:pPr>
              <w:pStyle w:val="Days"/>
              <w:rPr>
                <w:rFonts w:ascii="Cachet Book" w:hAnsi="Cachet Book"/>
                <w:sz w:val="22"/>
              </w:rPr>
            </w:pPr>
            <w:sdt>
              <w:sdtPr>
                <w:rPr>
                  <w:rFonts w:ascii="Cachet Book" w:hAnsi="Cachet Book"/>
                  <w:sz w:val="22"/>
                </w:rPr>
                <w:id w:val="-328132386"/>
                <w:placeholder>
                  <w:docPart w:val="BFDC149255C542B78F198AE74DE0F575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846714">
                  <w:rPr>
                    <w:rFonts w:ascii="Cachet Book" w:hAnsi="Cachet Book"/>
                    <w:sz w:val="22"/>
                  </w:rPr>
                  <w:t>Wednesday</w:t>
                </w:r>
              </w:sdtContent>
            </w:sdt>
          </w:p>
        </w:tc>
        <w:tc>
          <w:tcPr>
            <w:tcW w:w="820" w:type="pct"/>
            <w:tcBorders>
              <w:bottom w:val="single" w:sz="4" w:space="0" w:color="BFBFBF" w:themeColor="background1" w:themeShade="BF"/>
            </w:tcBorders>
            <w:shd w:val="clear" w:color="auto" w:fill="EB6615" w:themeFill="accent4"/>
          </w:tcPr>
          <w:p w:rsidR="00F8354F" w:rsidRPr="00846714" w:rsidRDefault="00C41CEE">
            <w:pPr>
              <w:pStyle w:val="Days"/>
              <w:rPr>
                <w:rFonts w:ascii="Cachet Book" w:hAnsi="Cachet Book"/>
                <w:sz w:val="22"/>
              </w:rPr>
            </w:pPr>
            <w:sdt>
              <w:sdtPr>
                <w:rPr>
                  <w:rFonts w:ascii="Cachet Book" w:hAnsi="Cachet Book"/>
                  <w:sz w:val="22"/>
                </w:rPr>
                <w:id w:val="1241452743"/>
                <w:placeholder>
                  <w:docPart w:val="EDD6A4B943474988AE36B9BB3339A44E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846714">
                  <w:rPr>
                    <w:rFonts w:ascii="Cachet Book" w:hAnsi="Cachet Book"/>
                    <w:sz w:val="22"/>
                  </w:rPr>
                  <w:t>Thursday</w:t>
                </w:r>
              </w:sdtContent>
            </w:sdt>
          </w:p>
        </w:tc>
        <w:tc>
          <w:tcPr>
            <w:tcW w:w="658" w:type="pct"/>
            <w:tcBorders>
              <w:bottom w:val="single" w:sz="4" w:space="0" w:color="BFBFBF" w:themeColor="background1" w:themeShade="BF"/>
            </w:tcBorders>
            <w:shd w:val="clear" w:color="auto" w:fill="EB6615" w:themeFill="accent4"/>
          </w:tcPr>
          <w:p w:rsidR="00F8354F" w:rsidRPr="00846714" w:rsidRDefault="00C41CEE">
            <w:pPr>
              <w:pStyle w:val="Days"/>
              <w:rPr>
                <w:rFonts w:ascii="Cachet Book" w:hAnsi="Cachet Book"/>
                <w:sz w:val="22"/>
              </w:rPr>
            </w:pPr>
            <w:sdt>
              <w:sdtPr>
                <w:rPr>
                  <w:rFonts w:ascii="Cachet Book" w:hAnsi="Cachet Book"/>
                  <w:sz w:val="22"/>
                </w:rPr>
                <w:id w:val="-65336403"/>
                <w:placeholder>
                  <w:docPart w:val="C88AA65657514D739382096C019FEDB2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846714">
                  <w:rPr>
                    <w:rFonts w:ascii="Cachet Book" w:hAnsi="Cachet Book"/>
                    <w:sz w:val="22"/>
                  </w:rPr>
                  <w:t>Friday</w:t>
                </w:r>
              </w:sdtContent>
            </w:sdt>
          </w:p>
        </w:tc>
        <w:tc>
          <w:tcPr>
            <w:tcW w:w="802" w:type="pct"/>
            <w:tcBorders>
              <w:bottom w:val="single" w:sz="4" w:space="0" w:color="BFBFBF" w:themeColor="background1" w:themeShade="BF"/>
            </w:tcBorders>
            <w:shd w:val="clear" w:color="auto" w:fill="EB6615" w:themeFill="accent4"/>
          </w:tcPr>
          <w:p w:rsidR="00F8354F" w:rsidRPr="00846714" w:rsidRDefault="00C41CEE">
            <w:pPr>
              <w:pStyle w:val="Days"/>
              <w:rPr>
                <w:rFonts w:ascii="Cachet Book" w:hAnsi="Cachet Book"/>
                <w:sz w:val="22"/>
              </w:rPr>
            </w:pPr>
            <w:sdt>
              <w:sdtPr>
                <w:rPr>
                  <w:rFonts w:ascii="Cachet Book" w:hAnsi="Cachet Book"/>
                  <w:sz w:val="22"/>
                </w:rPr>
                <w:id w:val="825547652"/>
                <w:placeholder>
                  <w:docPart w:val="4B05A920B8D54A6DAB824F58D0D8C91C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846714">
                  <w:rPr>
                    <w:rFonts w:ascii="Cachet Book" w:hAnsi="Cachet Book"/>
                    <w:sz w:val="22"/>
                  </w:rPr>
                  <w:t>Saturday</w:t>
                </w:r>
              </w:sdtContent>
            </w:sdt>
          </w:p>
        </w:tc>
      </w:tr>
      <w:tr w:rsidR="00041F0C" w:rsidRPr="006F0A83" w:rsidTr="00B45150">
        <w:trPr>
          <w:trHeight w:val="278"/>
        </w:trPr>
        <w:tc>
          <w:tcPr>
            <w:tcW w:w="402" w:type="pct"/>
            <w:tcBorders>
              <w:bottom w:val="nil"/>
            </w:tcBorders>
          </w:tcPr>
          <w:p w:rsidR="00F8354F" w:rsidRPr="0071483C" w:rsidRDefault="00804FC2">
            <w:pPr>
              <w:pStyle w:val="Dates"/>
              <w:rPr>
                <w:rFonts w:ascii="Cachet Book" w:hAnsi="Cachet Book"/>
                <w:sz w:val="20"/>
              </w:rPr>
            </w:pPr>
            <w:r w:rsidRPr="0071483C">
              <w:rPr>
                <w:rFonts w:ascii="Cachet Book" w:hAnsi="Cachet Book"/>
                <w:sz w:val="20"/>
              </w:rPr>
              <w:fldChar w:fldCharType="begin"/>
            </w:r>
            <w:r w:rsidRPr="0071483C">
              <w:rPr>
                <w:rFonts w:ascii="Cachet Book" w:hAnsi="Cachet Book"/>
                <w:sz w:val="20"/>
              </w:rPr>
              <w:instrText xml:space="preserve"> IF </w:instrText>
            </w:r>
            <w:r w:rsidRPr="0071483C">
              <w:rPr>
                <w:rFonts w:ascii="Cachet Book" w:hAnsi="Cachet Book"/>
                <w:sz w:val="20"/>
              </w:rPr>
              <w:fldChar w:fldCharType="begin"/>
            </w:r>
            <w:r w:rsidRPr="0071483C">
              <w:rPr>
                <w:rFonts w:ascii="Cachet Book" w:hAnsi="Cachet Book"/>
                <w:sz w:val="20"/>
              </w:rPr>
              <w:instrText xml:space="preserve"> DocVariable MonthStart \@ dddd </w:instrText>
            </w:r>
            <w:r w:rsidRPr="0071483C">
              <w:rPr>
                <w:rFonts w:ascii="Cachet Book" w:hAnsi="Cachet Book"/>
                <w:sz w:val="20"/>
              </w:rPr>
              <w:fldChar w:fldCharType="separate"/>
            </w:r>
            <w:r w:rsidR="003319DB">
              <w:rPr>
                <w:rFonts w:ascii="Cachet Book" w:hAnsi="Cachet Book"/>
                <w:sz w:val="20"/>
              </w:rPr>
              <w:instrText>Friday</w:instrText>
            </w:r>
            <w:r w:rsidRPr="0071483C">
              <w:rPr>
                <w:rFonts w:ascii="Cachet Book" w:hAnsi="Cachet Book"/>
                <w:sz w:val="20"/>
              </w:rPr>
              <w:fldChar w:fldCharType="end"/>
            </w:r>
            <w:r w:rsidRPr="0071483C">
              <w:rPr>
                <w:rFonts w:ascii="Cachet Book" w:hAnsi="Cachet Book"/>
                <w:sz w:val="20"/>
              </w:rPr>
              <w:instrText xml:space="preserve"> = "Sunday" 1 ""</w:instrText>
            </w:r>
            <w:r w:rsidRPr="0071483C">
              <w:rPr>
                <w:rFonts w:ascii="Cachet Book" w:hAnsi="Cachet Book"/>
                <w:sz w:val="20"/>
              </w:rPr>
              <w:fldChar w:fldCharType="end"/>
            </w:r>
          </w:p>
        </w:tc>
        <w:tc>
          <w:tcPr>
            <w:tcW w:w="702" w:type="pct"/>
            <w:tcBorders>
              <w:bottom w:val="nil"/>
            </w:tcBorders>
          </w:tcPr>
          <w:p w:rsidR="00F8354F" w:rsidRPr="0071483C" w:rsidRDefault="00804FC2">
            <w:pPr>
              <w:pStyle w:val="Dates"/>
              <w:rPr>
                <w:rFonts w:ascii="Cachet Book" w:hAnsi="Cachet Book"/>
                <w:sz w:val="20"/>
              </w:rPr>
            </w:pPr>
            <w:r w:rsidRPr="0071483C">
              <w:rPr>
                <w:rFonts w:ascii="Cachet Book" w:hAnsi="Cachet Book"/>
                <w:sz w:val="20"/>
              </w:rPr>
              <w:fldChar w:fldCharType="begin"/>
            </w:r>
            <w:r w:rsidRPr="0071483C">
              <w:rPr>
                <w:rFonts w:ascii="Cachet Book" w:hAnsi="Cachet Book"/>
                <w:sz w:val="20"/>
              </w:rPr>
              <w:instrText xml:space="preserve"> IF </w:instrText>
            </w:r>
            <w:r w:rsidRPr="0071483C">
              <w:rPr>
                <w:rFonts w:ascii="Cachet Book" w:hAnsi="Cachet Book"/>
                <w:sz w:val="20"/>
              </w:rPr>
              <w:fldChar w:fldCharType="begin"/>
            </w:r>
            <w:r w:rsidRPr="0071483C">
              <w:rPr>
                <w:rFonts w:ascii="Cachet Book" w:hAnsi="Cachet Book"/>
                <w:sz w:val="20"/>
              </w:rPr>
              <w:instrText xml:space="preserve"> DocVariable MonthStart \@ dddd </w:instrText>
            </w:r>
            <w:r w:rsidRPr="0071483C">
              <w:rPr>
                <w:rFonts w:ascii="Cachet Book" w:hAnsi="Cachet Book"/>
                <w:sz w:val="20"/>
              </w:rPr>
              <w:fldChar w:fldCharType="separate"/>
            </w:r>
            <w:r w:rsidR="003319DB">
              <w:rPr>
                <w:rFonts w:ascii="Cachet Book" w:hAnsi="Cachet Book"/>
                <w:sz w:val="20"/>
              </w:rPr>
              <w:instrText>Friday</w:instrText>
            </w:r>
            <w:r w:rsidRPr="0071483C">
              <w:rPr>
                <w:rFonts w:ascii="Cachet Book" w:hAnsi="Cachet Book"/>
                <w:sz w:val="20"/>
              </w:rPr>
              <w:fldChar w:fldCharType="end"/>
            </w:r>
            <w:r w:rsidRPr="0071483C">
              <w:rPr>
                <w:rFonts w:ascii="Cachet Book" w:hAnsi="Cachet Book"/>
                <w:sz w:val="20"/>
              </w:rPr>
              <w:instrText xml:space="preserve"> = "Monday" 1 </w:instrText>
            </w:r>
            <w:r w:rsidRPr="0071483C">
              <w:rPr>
                <w:rFonts w:ascii="Cachet Book" w:hAnsi="Cachet Book"/>
                <w:sz w:val="20"/>
              </w:rPr>
              <w:fldChar w:fldCharType="begin"/>
            </w:r>
            <w:r w:rsidRPr="0071483C">
              <w:rPr>
                <w:rFonts w:ascii="Cachet Book" w:hAnsi="Cachet Book"/>
                <w:sz w:val="20"/>
              </w:rPr>
              <w:instrText xml:space="preserve"> IF </w:instrText>
            </w:r>
            <w:r w:rsidRPr="0071483C">
              <w:rPr>
                <w:rFonts w:ascii="Cachet Book" w:hAnsi="Cachet Book"/>
                <w:sz w:val="20"/>
              </w:rPr>
              <w:fldChar w:fldCharType="begin"/>
            </w:r>
            <w:r w:rsidRPr="0071483C">
              <w:rPr>
                <w:rFonts w:ascii="Cachet Book" w:hAnsi="Cachet Book"/>
                <w:sz w:val="20"/>
              </w:rPr>
              <w:instrText xml:space="preserve"> =A2 </w:instrText>
            </w:r>
            <w:r w:rsidRPr="0071483C">
              <w:rPr>
                <w:rFonts w:ascii="Cachet Book" w:hAnsi="Cachet Book"/>
                <w:sz w:val="20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0"/>
              </w:rPr>
              <w:instrText>0</w:instrText>
            </w:r>
            <w:r w:rsidRPr="0071483C">
              <w:rPr>
                <w:rFonts w:ascii="Cachet Book" w:hAnsi="Cachet Book"/>
                <w:sz w:val="20"/>
              </w:rPr>
              <w:fldChar w:fldCharType="end"/>
            </w:r>
            <w:r w:rsidRPr="0071483C">
              <w:rPr>
                <w:rFonts w:ascii="Cachet Book" w:hAnsi="Cachet Book"/>
                <w:sz w:val="20"/>
              </w:rPr>
              <w:instrText xml:space="preserve"> &lt;&gt; 0 </w:instrText>
            </w:r>
            <w:r w:rsidRPr="0071483C">
              <w:rPr>
                <w:rFonts w:ascii="Cachet Book" w:hAnsi="Cachet Book"/>
                <w:sz w:val="20"/>
              </w:rPr>
              <w:fldChar w:fldCharType="begin"/>
            </w:r>
            <w:r w:rsidRPr="0071483C">
              <w:rPr>
                <w:rFonts w:ascii="Cachet Book" w:hAnsi="Cachet Book"/>
                <w:sz w:val="20"/>
              </w:rPr>
              <w:instrText xml:space="preserve"> =A2+1 </w:instrText>
            </w:r>
            <w:r w:rsidRPr="0071483C">
              <w:rPr>
                <w:rFonts w:ascii="Cachet Book" w:hAnsi="Cachet Book"/>
                <w:sz w:val="20"/>
              </w:rPr>
              <w:fldChar w:fldCharType="separate"/>
            </w:r>
            <w:r w:rsidR="003739E4">
              <w:rPr>
                <w:rFonts w:ascii="Cachet Book" w:hAnsi="Cachet Book"/>
                <w:noProof/>
                <w:sz w:val="20"/>
              </w:rPr>
              <w:instrText>2</w:instrText>
            </w:r>
            <w:r w:rsidRPr="0071483C">
              <w:rPr>
                <w:rFonts w:ascii="Cachet Book" w:hAnsi="Cachet Book"/>
                <w:sz w:val="20"/>
              </w:rPr>
              <w:fldChar w:fldCharType="end"/>
            </w:r>
            <w:r w:rsidRPr="0071483C">
              <w:rPr>
                <w:rFonts w:ascii="Cachet Book" w:hAnsi="Cachet Book"/>
                <w:sz w:val="20"/>
              </w:rPr>
              <w:instrText xml:space="preserve"> "" </w:instrText>
            </w:r>
            <w:r w:rsidRPr="0071483C">
              <w:rPr>
                <w:rFonts w:ascii="Cachet Book" w:hAnsi="Cachet Book"/>
                <w:sz w:val="20"/>
              </w:rPr>
              <w:fldChar w:fldCharType="end"/>
            </w:r>
            <w:r w:rsidRPr="0071483C">
              <w:rPr>
                <w:rFonts w:ascii="Cachet Book" w:hAnsi="Cachet Book"/>
                <w:sz w:val="20"/>
              </w:rPr>
              <w:fldChar w:fldCharType="end"/>
            </w:r>
          </w:p>
        </w:tc>
        <w:tc>
          <w:tcPr>
            <w:tcW w:w="801" w:type="pct"/>
            <w:tcBorders>
              <w:bottom w:val="nil"/>
            </w:tcBorders>
          </w:tcPr>
          <w:p w:rsidR="00F8354F" w:rsidRPr="0071483C" w:rsidRDefault="00804FC2">
            <w:pPr>
              <w:pStyle w:val="Dates"/>
              <w:rPr>
                <w:rFonts w:ascii="Cachet Book" w:hAnsi="Cachet Book"/>
                <w:sz w:val="20"/>
              </w:rPr>
            </w:pPr>
            <w:r w:rsidRPr="0071483C">
              <w:rPr>
                <w:rFonts w:ascii="Cachet Book" w:hAnsi="Cachet Book"/>
                <w:sz w:val="20"/>
              </w:rPr>
              <w:fldChar w:fldCharType="begin"/>
            </w:r>
            <w:r w:rsidRPr="0071483C">
              <w:rPr>
                <w:rFonts w:ascii="Cachet Book" w:hAnsi="Cachet Book"/>
                <w:sz w:val="20"/>
              </w:rPr>
              <w:instrText xml:space="preserve"> IF </w:instrText>
            </w:r>
            <w:r w:rsidRPr="0071483C">
              <w:rPr>
                <w:rFonts w:ascii="Cachet Book" w:hAnsi="Cachet Book"/>
                <w:sz w:val="20"/>
              </w:rPr>
              <w:fldChar w:fldCharType="begin"/>
            </w:r>
            <w:r w:rsidRPr="0071483C">
              <w:rPr>
                <w:rFonts w:ascii="Cachet Book" w:hAnsi="Cachet Book"/>
                <w:sz w:val="20"/>
              </w:rPr>
              <w:instrText xml:space="preserve"> DocVariable MonthStart \@ dddd </w:instrText>
            </w:r>
            <w:r w:rsidRPr="0071483C">
              <w:rPr>
                <w:rFonts w:ascii="Cachet Book" w:hAnsi="Cachet Book"/>
                <w:sz w:val="20"/>
              </w:rPr>
              <w:fldChar w:fldCharType="separate"/>
            </w:r>
            <w:r w:rsidR="003319DB">
              <w:rPr>
                <w:rFonts w:ascii="Cachet Book" w:hAnsi="Cachet Book"/>
                <w:sz w:val="20"/>
              </w:rPr>
              <w:instrText>Friday</w:instrText>
            </w:r>
            <w:r w:rsidRPr="0071483C">
              <w:rPr>
                <w:rFonts w:ascii="Cachet Book" w:hAnsi="Cachet Book"/>
                <w:sz w:val="20"/>
              </w:rPr>
              <w:fldChar w:fldCharType="end"/>
            </w:r>
            <w:r w:rsidRPr="0071483C">
              <w:rPr>
                <w:rFonts w:ascii="Cachet Book" w:hAnsi="Cachet Book"/>
                <w:sz w:val="20"/>
              </w:rPr>
              <w:instrText xml:space="preserve"> = "Tuesday" 1 </w:instrText>
            </w:r>
            <w:r w:rsidRPr="0071483C">
              <w:rPr>
                <w:rFonts w:ascii="Cachet Book" w:hAnsi="Cachet Book"/>
                <w:sz w:val="20"/>
              </w:rPr>
              <w:fldChar w:fldCharType="begin"/>
            </w:r>
            <w:r w:rsidRPr="0071483C">
              <w:rPr>
                <w:rFonts w:ascii="Cachet Book" w:hAnsi="Cachet Book"/>
                <w:sz w:val="20"/>
              </w:rPr>
              <w:instrText xml:space="preserve"> IF </w:instrText>
            </w:r>
            <w:r w:rsidRPr="0071483C">
              <w:rPr>
                <w:rFonts w:ascii="Cachet Book" w:hAnsi="Cachet Book"/>
                <w:sz w:val="20"/>
              </w:rPr>
              <w:fldChar w:fldCharType="begin"/>
            </w:r>
            <w:r w:rsidRPr="0071483C">
              <w:rPr>
                <w:rFonts w:ascii="Cachet Book" w:hAnsi="Cachet Book"/>
                <w:sz w:val="20"/>
              </w:rPr>
              <w:instrText xml:space="preserve"> =B2 </w:instrText>
            </w:r>
            <w:r w:rsidRPr="0071483C">
              <w:rPr>
                <w:rFonts w:ascii="Cachet Book" w:hAnsi="Cachet Book"/>
                <w:sz w:val="20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0"/>
              </w:rPr>
              <w:instrText>0</w:instrText>
            </w:r>
            <w:r w:rsidRPr="0071483C">
              <w:rPr>
                <w:rFonts w:ascii="Cachet Book" w:hAnsi="Cachet Book"/>
                <w:sz w:val="20"/>
              </w:rPr>
              <w:fldChar w:fldCharType="end"/>
            </w:r>
            <w:r w:rsidRPr="0071483C">
              <w:rPr>
                <w:rFonts w:ascii="Cachet Book" w:hAnsi="Cachet Book"/>
                <w:sz w:val="20"/>
              </w:rPr>
              <w:instrText xml:space="preserve"> &lt;&gt; 0 </w:instrText>
            </w:r>
            <w:r w:rsidRPr="0071483C">
              <w:rPr>
                <w:rFonts w:ascii="Cachet Book" w:hAnsi="Cachet Book"/>
                <w:sz w:val="20"/>
              </w:rPr>
              <w:fldChar w:fldCharType="begin"/>
            </w:r>
            <w:r w:rsidRPr="0071483C">
              <w:rPr>
                <w:rFonts w:ascii="Cachet Book" w:hAnsi="Cachet Book"/>
                <w:sz w:val="20"/>
              </w:rPr>
              <w:instrText xml:space="preserve"> =B2+1 </w:instrText>
            </w:r>
            <w:r w:rsidRPr="0071483C">
              <w:rPr>
                <w:rFonts w:ascii="Cachet Book" w:hAnsi="Cachet Book"/>
                <w:sz w:val="20"/>
              </w:rPr>
              <w:fldChar w:fldCharType="separate"/>
            </w:r>
            <w:r w:rsidR="003739E4">
              <w:rPr>
                <w:rFonts w:ascii="Cachet Book" w:hAnsi="Cachet Book"/>
                <w:noProof/>
                <w:sz w:val="20"/>
              </w:rPr>
              <w:instrText>3</w:instrText>
            </w:r>
            <w:r w:rsidRPr="0071483C">
              <w:rPr>
                <w:rFonts w:ascii="Cachet Book" w:hAnsi="Cachet Book"/>
                <w:sz w:val="20"/>
              </w:rPr>
              <w:fldChar w:fldCharType="end"/>
            </w:r>
            <w:r w:rsidRPr="0071483C">
              <w:rPr>
                <w:rFonts w:ascii="Cachet Book" w:hAnsi="Cachet Book"/>
                <w:sz w:val="20"/>
              </w:rPr>
              <w:instrText xml:space="preserve"> "" </w:instrText>
            </w:r>
            <w:r w:rsidRPr="0071483C">
              <w:rPr>
                <w:rFonts w:ascii="Cachet Book" w:hAnsi="Cachet Book"/>
                <w:sz w:val="20"/>
              </w:rPr>
              <w:fldChar w:fldCharType="end"/>
            </w:r>
            <w:r w:rsidRPr="0071483C">
              <w:rPr>
                <w:rFonts w:ascii="Cachet Book" w:hAnsi="Cachet Book"/>
                <w:sz w:val="20"/>
              </w:rPr>
              <w:fldChar w:fldCharType="end"/>
            </w:r>
          </w:p>
        </w:tc>
        <w:tc>
          <w:tcPr>
            <w:tcW w:w="815" w:type="pct"/>
            <w:tcBorders>
              <w:bottom w:val="nil"/>
            </w:tcBorders>
          </w:tcPr>
          <w:p w:rsidR="00F8354F" w:rsidRPr="0071483C" w:rsidRDefault="00804FC2">
            <w:pPr>
              <w:pStyle w:val="Dates"/>
              <w:rPr>
                <w:rFonts w:ascii="Cachet Book" w:hAnsi="Cachet Book"/>
                <w:sz w:val="20"/>
              </w:rPr>
            </w:pPr>
            <w:r w:rsidRPr="0071483C">
              <w:rPr>
                <w:rFonts w:ascii="Cachet Book" w:hAnsi="Cachet Book"/>
                <w:sz w:val="20"/>
              </w:rPr>
              <w:fldChar w:fldCharType="begin"/>
            </w:r>
            <w:r w:rsidRPr="0071483C">
              <w:rPr>
                <w:rFonts w:ascii="Cachet Book" w:hAnsi="Cachet Book"/>
                <w:sz w:val="20"/>
              </w:rPr>
              <w:instrText xml:space="preserve"> IF </w:instrText>
            </w:r>
            <w:r w:rsidRPr="0071483C">
              <w:rPr>
                <w:rFonts w:ascii="Cachet Book" w:hAnsi="Cachet Book"/>
                <w:sz w:val="20"/>
              </w:rPr>
              <w:fldChar w:fldCharType="begin"/>
            </w:r>
            <w:r w:rsidRPr="0071483C">
              <w:rPr>
                <w:rFonts w:ascii="Cachet Book" w:hAnsi="Cachet Book"/>
                <w:sz w:val="20"/>
              </w:rPr>
              <w:instrText xml:space="preserve"> DocVariable MonthStart \@ dddd </w:instrText>
            </w:r>
            <w:r w:rsidRPr="0071483C">
              <w:rPr>
                <w:rFonts w:ascii="Cachet Book" w:hAnsi="Cachet Book"/>
                <w:sz w:val="20"/>
              </w:rPr>
              <w:fldChar w:fldCharType="separate"/>
            </w:r>
            <w:r w:rsidR="003319DB">
              <w:rPr>
                <w:rFonts w:ascii="Cachet Book" w:hAnsi="Cachet Book"/>
                <w:sz w:val="20"/>
              </w:rPr>
              <w:instrText>Friday</w:instrText>
            </w:r>
            <w:r w:rsidRPr="0071483C">
              <w:rPr>
                <w:rFonts w:ascii="Cachet Book" w:hAnsi="Cachet Book"/>
                <w:sz w:val="20"/>
              </w:rPr>
              <w:fldChar w:fldCharType="end"/>
            </w:r>
            <w:r w:rsidRPr="0071483C">
              <w:rPr>
                <w:rFonts w:ascii="Cachet Book" w:hAnsi="Cachet Book"/>
                <w:sz w:val="20"/>
              </w:rPr>
              <w:instrText xml:space="preserve"> = "Wednesday" 1 </w:instrText>
            </w:r>
            <w:r w:rsidRPr="0071483C">
              <w:rPr>
                <w:rFonts w:ascii="Cachet Book" w:hAnsi="Cachet Book"/>
                <w:sz w:val="20"/>
              </w:rPr>
              <w:fldChar w:fldCharType="begin"/>
            </w:r>
            <w:r w:rsidRPr="0071483C">
              <w:rPr>
                <w:rFonts w:ascii="Cachet Book" w:hAnsi="Cachet Book"/>
                <w:sz w:val="20"/>
              </w:rPr>
              <w:instrText xml:space="preserve"> IF </w:instrText>
            </w:r>
            <w:r w:rsidRPr="0071483C">
              <w:rPr>
                <w:rFonts w:ascii="Cachet Book" w:hAnsi="Cachet Book"/>
                <w:sz w:val="20"/>
              </w:rPr>
              <w:fldChar w:fldCharType="begin"/>
            </w:r>
            <w:r w:rsidRPr="0071483C">
              <w:rPr>
                <w:rFonts w:ascii="Cachet Book" w:hAnsi="Cachet Book"/>
                <w:sz w:val="20"/>
              </w:rPr>
              <w:instrText xml:space="preserve"> =C2 </w:instrText>
            </w:r>
            <w:r w:rsidRPr="0071483C">
              <w:rPr>
                <w:rFonts w:ascii="Cachet Book" w:hAnsi="Cachet Book"/>
                <w:sz w:val="20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0"/>
              </w:rPr>
              <w:instrText>0</w:instrText>
            </w:r>
            <w:r w:rsidRPr="0071483C">
              <w:rPr>
                <w:rFonts w:ascii="Cachet Book" w:hAnsi="Cachet Book"/>
                <w:sz w:val="20"/>
              </w:rPr>
              <w:fldChar w:fldCharType="end"/>
            </w:r>
            <w:r w:rsidRPr="0071483C">
              <w:rPr>
                <w:rFonts w:ascii="Cachet Book" w:hAnsi="Cachet Book"/>
                <w:sz w:val="20"/>
              </w:rPr>
              <w:instrText xml:space="preserve"> &lt;&gt; 0 </w:instrText>
            </w:r>
            <w:r w:rsidRPr="0071483C">
              <w:rPr>
                <w:rFonts w:ascii="Cachet Book" w:hAnsi="Cachet Book"/>
                <w:sz w:val="20"/>
              </w:rPr>
              <w:fldChar w:fldCharType="begin"/>
            </w:r>
            <w:r w:rsidRPr="0071483C">
              <w:rPr>
                <w:rFonts w:ascii="Cachet Book" w:hAnsi="Cachet Book"/>
                <w:sz w:val="20"/>
              </w:rPr>
              <w:instrText xml:space="preserve"> =C2+1 </w:instrText>
            </w:r>
            <w:r w:rsidRPr="0071483C">
              <w:rPr>
                <w:rFonts w:ascii="Cachet Book" w:hAnsi="Cachet Book"/>
                <w:sz w:val="20"/>
              </w:rPr>
              <w:fldChar w:fldCharType="separate"/>
            </w:r>
            <w:r w:rsidR="003739E4">
              <w:rPr>
                <w:rFonts w:ascii="Cachet Book" w:hAnsi="Cachet Book"/>
                <w:noProof/>
                <w:sz w:val="20"/>
              </w:rPr>
              <w:instrText>4</w:instrText>
            </w:r>
            <w:r w:rsidRPr="0071483C">
              <w:rPr>
                <w:rFonts w:ascii="Cachet Book" w:hAnsi="Cachet Book"/>
                <w:sz w:val="20"/>
              </w:rPr>
              <w:fldChar w:fldCharType="end"/>
            </w:r>
            <w:r w:rsidRPr="0071483C">
              <w:rPr>
                <w:rFonts w:ascii="Cachet Book" w:hAnsi="Cachet Book"/>
                <w:sz w:val="20"/>
              </w:rPr>
              <w:instrText xml:space="preserve"> "" </w:instrText>
            </w:r>
            <w:r w:rsidRPr="0071483C">
              <w:rPr>
                <w:rFonts w:ascii="Cachet Book" w:hAnsi="Cachet Book"/>
                <w:sz w:val="20"/>
              </w:rPr>
              <w:fldChar w:fldCharType="end"/>
            </w:r>
            <w:r w:rsidRPr="0071483C">
              <w:rPr>
                <w:rFonts w:ascii="Cachet Book" w:hAnsi="Cachet Book"/>
                <w:sz w:val="20"/>
              </w:rPr>
              <w:fldChar w:fldCharType="end"/>
            </w:r>
          </w:p>
        </w:tc>
        <w:tc>
          <w:tcPr>
            <w:tcW w:w="820" w:type="pct"/>
            <w:tcBorders>
              <w:bottom w:val="nil"/>
            </w:tcBorders>
          </w:tcPr>
          <w:p w:rsidR="00F8354F" w:rsidRPr="0071483C" w:rsidRDefault="00804FC2">
            <w:pPr>
              <w:pStyle w:val="Dates"/>
              <w:rPr>
                <w:rFonts w:ascii="Cachet Book" w:hAnsi="Cachet Book"/>
                <w:sz w:val="20"/>
              </w:rPr>
            </w:pPr>
            <w:r w:rsidRPr="0071483C">
              <w:rPr>
                <w:rFonts w:ascii="Cachet Book" w:hAnsi="Cachet Book"/>
                <w:sz w:val="20"/>
              </w:rPr>
              <w:fldChar w:fldCharType="begin"/>
            </w:r>
            <w:r w:rsidRPr="0071483C">
              <w:rPr>
                <w:rFonts w:ascii="Cachet Book" w:hAnsi="Cachet Book"/>
                <w:sz w:val="20"/>
              </w:rPr>
              <w:instrText xml:space="preserve"> IF </w:instrText>
            </w:r>
            <w:r w:rsidRPr="0071483C">
              <w:rPr>
                <w:rFonts w:ascii="Cachet Book" w:hAnsi="Cachet Book"/>
                <w:sz w:val="20"/>
              </w:rPr>
              <w:fldChar w:fldCharType="begin"/>
            </w:r>
            <w:r w:rsidRPr="0071483C">
              <w:rPr>
                <w:rFonts w:ascii="Cachet Book" w:hAnsi="Cachet Book"/>
                <w:sz w:val="20"/>
              </w:rPr>
              <w:instrText xml:space="preserve"> DocVariable MonthStart \@ dddd </w:instrText>
            </w:r>
            <w:r w:rsidRPr="0071483C">
              <w:rPr>
                <w:rFonts w:ascii="Cachet Book" w:hAnsi="Cachet Book"/>
                <w:sz w:val="20"/>
              </w:rPr>
              <w:fldChar w:fldCharType="separate"/>
            </w:r>
            <w:r w:rsidR="003319DB">
              <w:rPr>
                <w:rFonts w:ascii="Cachet Book" w:hAnsi="Cachet Book"/>
                <w:sz w:val="20"/>
              </w:rPr>
              <w:instrText>Friday</w:instrText>
            </w:r>
            <w:r w:rsidRPr="0071483C">
              <w:rPr>
                <w:rFonts w:ascii="Cachet Book" w:hAnsi="Cachet Book"/>
                <w:sz w:val="20"/>
              </w:rPr>
              <w:fldChar w:fldCharType="end"/>
            </w:r>
            <w:r w:rsidRPr="0071483C">
              <w:rPr>
                <w:rFonts w:ascii="Cachet Book" w:hAnsi="Cachet Book"/>
                <w:sz w:val="20"/>
              </w:rPr>
              <w:instrText xml:space="preserve">= "Thursday" 1 </w:instrText>
            </w:r>
            <w:r w:rsidRPr="0071483C">
              <w:rPr>
                <w:rFonts w:ascii="Cachet Book" w:hAnsi="Cachet Book"/>
                <w:sz w:val="20"/>
              </w:rPr>
              <w:fldChar w:fldCharType="begin"/>
            </w:r>
            <w:r w:rsidRPr="0071483C">
              <w:rPr>
                <w:rFonts w:ascii="Cachet Book" w:hAnsi="Cachet Book"/>
                <w:sz w:val="20"/>
              </w:rPr>
              <w:instrText xml:space="preserve"> IF </w:instrText>
            </w:r>
            <w:r w:rsidRPr="0071483C">
              <w:rPr>
                <w:rFonts w:ascii="Cachet Book" w:hAnsi="Cachet Book"/>
                <w:sz w:val="20"/>
              </w:rPr>
              <w:fldChar w:fldCharType="begin"/>
            </w:r>
            <w:r w:rsidRPr="0071483C">
              <w:rPr>
                <w:rFonts w:ascii="Cachet Book" w:hAnsi="Cachet Book"/>
                <w:sz w:val="20"/>
              </w:rPr>
              <w:instrText xml:space="preserve"> =D2 </w:instrText>
            </w:r>
            <w:r w:rsidRPr="0071483C">
              <w:rPr>
                <w:rFonts w:ascii="Cachet Book" w:hAnsi="Cachet Book"/>
                <w:sz w:val="20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0"/>
              </w:rPr>
              <w:instrText>0</w:instrText>
            </w:r>
            <w:r w:rsidRPr="0071483C">
              <w:rPr>
                <w:rFonts w:ascii="Cachet Book" w:hAnsi="Cachet Book"/>
                <w:sz w:val="20"/>
              </w:rPr>
              <w:fldChar w:fldCharType="end"/>
            </w:r>
            <w:r w:rsidRPr="0071483C">
              <w:rPr>
                <w:rFonts w:ascii="Cachet Book" w:hAnsi="Cachet Book"/>
                <w:sz w:val="20"/>
              </w:rPr>
              <w:instrText xml:space="preserve"> &lt;&gt; 0 </w:instrText>
            </w:r>
            <w:r w:rsidRPr="0071483C">
              <w:rPr>
                <w:rFonts w:ascii="Cachet Book" w:hAnsi="Cachet Book"/>
                <w:sz w:val="20"/>
              </w:rPr>
              <w:fldChar w:fldCharType="begin"/>
            </w:r>
            <w:r w:rsidRPr="0071483C">
              <w:rPr>
                <w:rFonts w:ascii="Cachet Book" w:hAnsi="Cachet Book"/>
                <w:sz w:val="20"/>
              </w:rPr>
              <w:instrText xml:space="preserve"> =D2+1 </w:instrText>
            </w:r>
            <w:r w:rsidRPr="0071483C">
              <w:rPr>
                <w:rFonts w:ascii="Cachet Book" w:hAnsi="Cachet Book"/>
                <w:sz w:val="20"/>
              </w:rPr>
              <w:fldChar w:fldCharType="separate"/>
            </w:r>
            <w:r w:rsidR="00B046FD">
              <w:rPr>
                <w:rFonts w:ascii="Cachet Book" w:hAnsi="Cachet Book"/>
                <w:noProof/>
                <w:sz w:val="20"/>
              </w:rPr>
              <w:instrText>2</w:instrText>
            </w:r>
            <w:r w:rsidRPr="0071483C">
              <w:rPr>
                <w:rFonts w:ascii="Cachet Book" w:hAnsi="Cachet Book"/>
                <w:sz w:val="20"/>
              </w:rPr>
              <w:fldChar w:fldCharType="end"/>
            </w:r>
            <w:r w:rsidRPr="0071483C">
              <w:rPr>
                <w:rFonts w:ascii="Cachet Book" w:hAnsi="Cachet Book"/>
                <w:sz w:val="20"/>
              </w:rPr>
              <w:instrText xml:space="preserve"> "" </w:instrText>
            </w:r>
            <w:r w:rsidRPr="0071483C">
              <w:rPr>
                <w:rFonts w:ascii="Cachet Book" w:hAnsi="Cachet Book"/>
                <w:sz w:val="20"/>
              </w:rPr>
              <w:fldChar w:fldCharType="end"/>
            </w:r>
            <w:r w:rsidRPr="0071483C">
              <w:rPr>
                <w:rFonts w:ascii="Cachet Book" w:hAnsi="Cachet Book"/>
                <w:sz w:val="20"/>
              </w:rPr>
              <w:fldChar w:fldCharType="end"/>
            </w:r>
          </w:p>
        </w:tc>
        <w:tc>
          <w:tcPr>
            <w:tcW w:w="658" w:type="pct"/>
            <w:tcBorders>
              <w:bottom w:val="nil"/>
            </w:tcBorders>
          </w:tcPr>
          <w:p w:rsidR="00F8354F" w:rsidRPr="0071483C" w:rsidRDefault="00804FC2">
            <w:pPr>
              <w:pStyle w:val="Dates"/>
              <w:rPr>
                <w:rFonts w:ascii="Cachet Book" w:hAnsi="Cachet Book"/>
                <w:sz w:val="20"/>
              </w:rPr>
            </w:pPr>
            <w:r w:rsidRPr="0071483C">
              <w:rPr>
                <w:rFonts w:ascii="Cachet Book" w:hAnsi="Cachet Book"/>
                <w:sz w:val="20"/>
              </w:rPr>
              <w:fldChar w:fldCharType="begin"/>
            </w:r>
            <w:r w:rsidRPr="0071483C">
              <w:rPr>
                <w:rFonts w:ascii="Cachet Book" w:hAnsi="Cachet Book"/>
                <w:sz w:val="20"/>
              </w:rPr>
              <w:instrText xml:space="preserve"> IF </w:instrText>
            </w:r>
            <w:r w:rsidRPr="0071483C">
              <w:rPr>
                <w:rFonts w:ascii="Cachet Book" w:hAnsi="Cachet Book"/>
                <w:sz w:val="20"/>
              </w:rPr>
              <w:fldChar w:fldCharType="begin"/>
            </w:r>
            <w:r w:rsidRPr="0071483C">
              <w:rPr>
                <w:rFonts w:ascii="Cachet Book" w:hAnsi="Cachet Book"/>
                <w:sz w:val="20"/>
              </w:rPr>
              <w:instrText xml:space="preserve"> DocVariable MonthStart \@ dddd </w:instrText>
            </w:r>
            <w:r w:rsidRPr="0071483C">
              <w:rPr>
                <w:rFonts w:ascii="Cachet Book" w:hAnsi="Cachet Book"/>
                <w:sz w:val="20"/>
              </w:rPr>
              <w:fldChar w:fldCharType="separate"/>
            </w:r>
            <w:r w:rsidR="003319DB">
              <w:rPr>
                <w:rFonts w:ascii="Cachet Book" w:hAnsi="Cachet Book"/>
                <w:sz w:val="20"/>
              </w:rPr>
              <w:instrText>Friday</w:instrText>
            </w:r>
            <w:r w:rsidRPr="0071483C">
              <w:rPr>
                <w:rFonts w:ascii="Cachet Book" w:hAnsi="Cachet Book"/>
                <w:sz w:val="20"/>
              </w:rPr>
              <w:fldChar w:fldCharType="end"/>
            </w:r>
            <w:r w:rsidRPr="0071483C">
              <w:rPr>
                <w:rFonts w:ascii="Cachet Book" w:hAnsi="Cachet Book"/>
                <w:sz w:val="20"/>
              </w:rPr>
              <w:instrText xml:space="preserve"> = "Friday" 1 </w:instrText>
            </w:r>
            <w:r w:rsidRPr="0071483C">
              <w:rPr>
                <w:rFonts w:ascii="Cachet Book" w:hAnsi="Cachet Book"/>
                <w:sz w:val="20"/>
              </w:rPr>
              <w:fldChar w:fldCharType="begin"/>
            </w:r>
            <w:r w:rsidRPr="0071483C">
              <w:rPr>
                <w:rFonts w:ascii="Cachet Book" w:hAnsi="Cachet Book"/>
                <w:sz w:val="20"/>
              </w:rPr>
              <w:instrText xml:space="preserve"> IF </w:instrText>
            </w:r>
            <w:r w:rsidRPr="0071483C">
              <w:rPr>
                <w:rFonts w:ascii="Cachet Book" w:hAnsi="Cachet Book"/>
                <w:sz w:val="20"/>
              </w:rPr>
              <w:fldChar w:fldCharType="begin"/>
            </w:r>
            <w:r w:rsidRPr="0071483C">
              <w:rPr>
                <w:rFonts w:ascii="Cachet Book" w:hAnsi="Cachet Book"/>
                <w:sz w:val="20"/>
              </w:rPr>
              <w:instrText xml:space="preserve"> =E2 </w:instrText>
            </w:r>
            <w:r w:rsidRPr="0071483C">
              <w:rPr>
                <w:rFonts w:ascii="Cachet Book" w:hAnsi="Cachet Book"/>
                <w:sz w:val="20"/>
              </w:rPr>
              <w:fldChar w:fldCharType="separate"/>
            </w:r>
            <w:r w:rsidR="00B046FD">
              <w:rPr>
                <w:rFonts w:ascii="Cachet Book" w:hAnsi="Cachet Book"/>
                <w:noProof/>
                <w:sz w:val="20"/>
              </w:rPr>
              <w:instrText>2</w:instrText>
            </w:r>
            <w:r w:rsidRPr="0071483C">
              <w:rPr>
                <w:rFonts w:ascii="Cachet Book" w:hAnsi="Cachet Book"/>
                <w:sz w:val="20"/>
              </w:rPr>
              <w:fldChar w:fldCharType="end"/>
            </w:r>
            <w:r w:rsidRPr="0071483C">
              <w:rPr>
                <w:rFonts w:ascii="Cachet Book" w:hAnsi="Cachet Book"/>
                <w:sz w:val="20"/>
              </w:rPr>
              <w:instrText xml:space="preserve"> &lt;&gt; 0 </w:instrText>
            </w:r>
            <w:r w:rsidRPr="0071483C">
              <w:rPr>
                <w:rFonts w:ascii="Cachet Book" w:hAnsi="Cachet Book"/>
                <w:sz w:val="20"/>
              </w:rPr>
              <w:fldChar w:fldCharType="begin"/>
            </w:r>
            <w:r w:rsidRPr="0071483C">
              <w:rPr>
                <w:rFonts w:ascii="Cachet Book" w:hAnsi="Cachet Book"/>
                <w:sz w:val="20"/>
              </w:rPr>
              <w:instrText xml:space="preserve"> =E2+1 </w:instrText>
            </w:r>
            <w:r w:rsidRPr="0071483C">
              <w:rPr>
                <w:rFonts w:ascii="Cachet Book" w:hAnsi="Cachet Book"/>
                <w:sz w:val="20"/>
              </w:rPr>
              <w:fldChar w:fldCharType="separate"/>
            </w:r>
            <w:r w:rsidR="00B046FD">
              <w:rPr>
                <w:rFonts w:ascii="Cachet Book" w:hAnsi="Cachet Book"/>
                <w:noProof/>
                <w:sz w:val="20"/>
              </w:rPr>
              <w:instrText>3</w:instrText>
            </w:r>
            <w:r w:rsidRPr="0071483C">
              <w:rPr>
                <w:rFonts w:ascii="Cachet Book" w:hAnsi="Cachet Book"/>
                <w:sz w:val="20"/>
              </w:rPr>
              <w:fldChar w:fldCharType="end"/>
            </w:r>
            <w:r w:rsidRPr="0071483C">
              <w:rPr>
                <w:rFonts w:ascii="Cachet Book" w:hAnsi="Cachet Book"/>
                <w:sz w:val="20"/>
              </w:rPr>
              <w:instrText xml:space="preserve"> "" </w:instrText>
            </w:r>
            <w:r w:rsidRPr="0071483C">
              <w:rPr>
                <w:rFonts w:ascii="Cachet Book" w:hAnsi="Cachet Book"/>
                <w:sz w:val="20"/>
              </w:rPr>
              <w:fldChar w:fldCharType="separate"/>
            </w:r>
            <w:r w:rsidR="00B046FD">
              <w:rPr>
                <w:rFonts w:ascii="Cachet Book" w:hAnsi="Cachet Book"/>
                <w:noProof/>
                <w:sz w:val="20"/>
              </w:rPr>
              <w:instrText>3</w:instrText>
            </w:r>
            <w:r w:rsidRPr="0071483C">
              <w:rPr>
                <w:rFonts w:ascii="Cachet Book" w:hAnsi="Cachet Book"/>
                <w:sz w:val="20"/>
              </w:rPr>
              <w:fldChar w:fldCharType="end"/>
            </w:r>
            <w:r w:rsidRPr="0071483C">
              <w:rPr>
                <w:rFonts w:ascii="Cachet Book" w:hAnsi="Cachet Book"/>
                <w:sz w:val="20"/>
              </w:rPr>
              <w:fldChar w:fldCharType="separate"/>
            </w:r>
            <w:r w:rsidR="003319DB" w:rsidRPr="0071483C">
              <w:rPr>
                <w:rFonts w:ascii="Cachet Book" w:hAnsi="Cachet Book"/>
                <w:noProof/>
                <w:sz w:val="20"/>
              </w:rPr>
              <w:t>1</w:t>
            </w:r>
            <w:r w:rsidRPr="0071483C">
              <w:rPr>
                <w:rFonts w:ascii="Cachet Book" w:hAnsi="Cachet Book"/>
                <w:sz w:val="20"/>
              </w:rPr>
              <w:fldChar w:fldCharType="end"/>
            </w:r>
          </w:p>
        </w:tc>
        <w:tc>
          <w:tcPr>
            <w:tcW w:w="802" w:type="pct"/>
            <w:tcBorders>
              <w:bottom w:val="nil"/>
            </w:tcBorders>
          </w:tcPr>
          <w:p w:rsidR="00F8354F" w:rsidRPr="0071483C" w:rsidRDefault="00804FC2">
            <w:pPr>
              <w:pStyle w:val="Dates"/>
              <w:rPr>
                <w:rFonts w:ascii="Cachet Book" w:hAnsi="Cachet Book"/>
                <w:sz w:val="20"/>
              </w:rPr>
            </w:pPr>
            <w:r w:rsidRPr="0071483C">
              <w:rPr>
                <w:rFonts w:ascii="Cachet Book" w:hAnsi="Cachet Book"/>
                <w:sz w:val="20"/>
              </w:rPr>
              <w:fldChar w:fldCharType="begin"/>
            </w:r>
            <w:r w:rsidRPr="0071483C">
              <w:rPr>
                <w:rFonts w:ascii="Cachet Book" w:hAnsi="Cachet Book"/>
                <w:sz w:val="20"/>
              </w:rPr>
              <w:instrText xml:space="preserve"> IF </w:instrText>
            </w:r>
            <w:r w:rsidRPr="0071483C">
              <w:rPr>
                <w:rFonts w:ascii="Cachet Book" w:hAnsi="Cachet Book"/>
                <w:sz w:val="20"/>
              </w:rPr>
              <w:fldChar w:fldCharType="begin"/>
            </w:r>
            <w:r w:rsidRPr="0071483C">
              <w:rPr>
                <w:rFonts w:ascii="Cachet Book" w:hAnsi="Cachet Book"/>
                <w:sz w:val="20"/>
              </w:rPr>
              <w:instrText xml:space="preserve"> DocVariable MonthStart \@ dddd </w:instrText>
            </w:r>
            <w:r w:rsidRPr="0071483C">
              <w:rPr>
                <w:rFonts w:ascii="Cachet Book" w:hAnsi="Cachet Book"/>
                <w:sz w:val="20"/>
              </w:rPr>
              <w:fldChar w:fldCharType="separate"/>
            </w:r>
            <w:r w:rsidR="003319DB">
              <w:rPr>
                <w:rFonts w:ascii="Cachet Book" w:hAnsi="Cachet Book"/>
                <w:sz w:val="20"/>
              </w:rPr>
              <w:instrText>Friday</w:instrText>
            </w:r>
            <w:r w:rsidRPr="0071483C">
              <w:rPr>
                <w:rFonts w:ascii="Cachet Book" w:hAnsi="Cachet Book"/>
                <w:sz w:val="20"/>
              </w:rPr>
              <w:fldChar w:fldCharType="end"/>
            </w:r>
            <w:r w:rsidRPr="0071483C">
              <w:rPr>
                <w:rFonts w:ascii="Cachet Book" w:hAnsi="Cachet Book"/>
                <w:sz w:val="20"/>
              </w:rPr>
              <w:instrText xml:space="preserve"> = "Saturday" 1 </w:instrText>
            </w:r>
            <w:r w:rsidRPr="0071483C">
              <w:rPr>
                <w:rFonts w:ascii="Cachet Book" w:hAnsi="Cachet Book"/>
                <w:sz w:val="20"/>
              </w:rPr>
              <w:fldChar w:fldCharType="begin"/>
            </w:r>
            <w:r w:rsidRPr="0071483C">
              <w:rPr>
                <w:rFonts w:ascii="Cachet Book" w:hAnsi="Cachet Book"/>
                <w:sz w:val="20"/>
              </w:rPr>
              <w:instrText xml:space="preserve"> IF </w:instrText>
            </w:r>
            <w:r w:rsidRPr="0071483C">
              <w:rPr>
                <w:rFonts w:ascii="Cachet Book" w:hAnsi="Cachet Book"/>
                <w:sz w:val="20"/>
              </w:rPr>
              <w:fldChar w:fldCharType="begin"/>
            </w:r>
            <w:r w:rsidRPr="0071483C">
              <w:rPr>
                <w:rFonts w:ascii="Cachet Book" w:hAnsi="Cachet Book"/>
                <w:sz w:val="20"/>
              </w:rPr>
              <w:instrText xml:space="preserve"> =F2 </w:instrText>
            </w:r>
            <w:r w:rsidRPr="0071483C">
              <w:rPr>
                <w:rFonts w:ascii="Cachet Book" w:hAnsi="Cachet Book"/>
                <w:sz w:val="20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0"/>
              </w:rPr>
              <w:instrText>1</w:instrText>
            </w:r>
            <w:r w:rsidRPr="0071483C">
              <w:rPr>
                <w:rFonts w:ascii="Cachet Book" w:hAnsi="Cachet Book"/>
                <w:sz w:val="20"/>
              </w:rPr>
              <w:fldChar w:fldCharType="end"/>
            </w:r>
            <w:r w:rsidRPr="0071483C">
              <w:rPr>
                <w:rFonts w:ascii="Cachet Book" w:hAnsi="Cachet Book"/>
                <w:sz w:val="20"/>
              </w:rPr>
              <w:instrText xml:space="preserve"> &lt;&gt; 0 </w:instrText>
            </w:r>
            <w:r w:rsidRPr="0071483C">
              <w:rPr>
                <w:rFonts w:ascii="Cachet Book" w:hAnsi="Cachet Book"/>
                <w:sz w:val="20"/>
              </w:rPr>
              <w:fldChar w:fldCharType="begin"/>
            </w:r>
            <w:r w:rsidRPr="0071483C">
              <w:rPr>
                <w:rFonts w:ascii="Cachet Book" w:hAnsi="Cachet Book"/>
                <w:sz w:val="20"/>
              </w:rPr>
              <w:instrText xml:space="preserve"> =F2+1 </w:instrText>
            </w:r>
            <w:r w:rsidRPr="0071483C">
              <w:rPr>
                <w:rFonts w:ascii="Cachet Book" w:hAnsi="Cachet Book"/>
                <w:sz w:val="20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0"/>
              </w:rPr>
              <w:instrText>2</w:instrText>
            </w:r>
            <w:r w:rsidRPr="0071483C">
              <w:rPr>
                <w:rFonts w:ascii="Cachet Book" w:hAnsi="Cachet Book"/>
                <w:sz w:val="20"/>
              </w:rPr>
              <w:fldChar w:fldCharType="end"/>
            </w:r>
            <w:r w:rsidRPr="0071483C">
              <w:rPr>
                <w:rFonts w:ascii="Cachet Book" w:hAnsi="Cachet Book"/>
                <w:sz w:val="20"/>
              </w:rPr>
              <w:instrText xml:space="preserve"> "" </w:instrText>
            </w:r>
            <w:r w:rsidRPr="0071483C">
              <w:rPr>
                <w:rFonts w:ascii="Cachet Book" w:hAnsi="Cachet Book"/>
                <w:sz w:val="20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0"/>
              </w:rPr>
              <w:instrText>2</w:instrText>
            </w:r>
            <w:r w:rsidRPr="0071483C">
              <w:rPr>
                <w:rFonts w:ascii="Cachet Book" w:hAnsi="Cachet Book"/>
                <w:sz w:val="20"/>
              </w:rPr>
              <w:fldChar w:fldCharType="end"/>
            </w:r>
            <w:r w:rsidRPr="0071483C">
              <w:rPr>
                <w:rFonts w:ascii="Cachet Book" w:hAnsi="Cachet Book"/>
                <w:sz w:val="20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0"/>
              </w:rPr>
              <w:t>2</w:t>
            </w:r>
            <w:r w:rsidRPr="0071483C">
              <w:rPr>
                <w:rFonts w:ascii="Cachet Book" w:hAnsi="Cachet Book"/>
                <w:sz w:val="20"/>
              </w:rPr>
              <w:fldChar w:fldCharType="end"/>
            </w:r>
          </w:p>
        </w:tc>
      </w:tr>
      <w:tr w:rsidR="00041F0C" w:rsidRPr="006F0A83" w:rsidTr="00B45150">
        <w:trPr>
          <w:trHeight w:hRule="exact" w:val="2097"/>
        </w:trPr>
        <w:tc>
          <w:tcPr>
            <w:tcW w:w="402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846714" w:rsidRDefault="00F8354F">
            <w:pPr>
              <w:rPr>
                <w:rFonts w:ascii="Cachet Book" w:hAnsi="Cachet Book"/>
                <w:sz w:val="22"/>
              </w:rPr>
            </w:pPr>
          </w:p>
        </w:tc>
        <w:tc>
          <w:tcPr>
            <w:tcW w:w="702" w:type="pct"/>
            <w:tcBorders>
              <w:top w:val="nil"/>
              <w:bottom w:val="single" w:sz="4" w:space="0" w:color="BFBFBF" w:themeColor="background1" w:themeShade="BF"/>
            </w:tcBorders>
          </w:tcPr>
          <w:p w:rsidR="003739E4" w:rsidRPr="00846714" w:rsidRDefault="003739E4">
            <w:pPr>
              <w:rPr>
                <w:rFonts w:ascii="Cachet Book" w:hAnsi="Cachet Book"/>
                <w:sz w:val="22"/>
              </w:rPr>
            </w:pPr>
          </w:p>
        </w:tc>
        <w:tc>
          <w:tcPr>
            <w:tcW w:w="801" w:type="pct"/>
            <w:tcBorders>
              <w:top w:val="nil"/>
              <w:bottom w:val="single" w:sz="4" w:space="0" w:color="BFBFBF" w:themeColor="background1" w:themeShade="BF"/>
            </w:tcBorders>
          </w:tcPr>
          <w:p w:rsidR="00E65358" w:rsidRPr="00846714" w:rsidRDefault="00E65358" w:rsidP="003739E4">
            <w:pPr>
              <w:rPr>
                <w:rFonts w:ascii="Cachet Book" w:hAnsi="Cachet Book"/>
                <w:sz w:val="22"/>
              </w:rPr>
            </w:pPr>
          </w:p>
        </w:tc>
        <w:tc>
          <w:tcPr>
            <w:tcW w:w="815" w:type="pct"/>
            <w:tcBorders>
              <w:top w:val="nil"/>
              <w:bottom w:val="single" w:sz="4" w:space="0" w:color="BFBFBF" w:themeColor="background1" w:themeShade="BF"/>
            </w:tcBorders>
          </w:tcPr>
          <w:p w:rsidR="00E65358" w:rsidRPr="00846714" w:rsidRDefault="00E65358" w:rsidP="003739E4">
            <w:pPr>
              <w:rPr>
                <w:rFonts w:ascii="Cachet Book" w:hAnsi="Cachet Book"/>
                <w:sz w:val="22"/>
              </w:rPr>
            </w:pPr>
          </w:p>
        </w:tc>
        <w:tc>
          <w:tcPr>
            <w:tcW w:w="820" w:type="pct"/>
            <w:tcBorders>
              <w:top w:val="nil"/>
              <w:bottom w:val="single" w:sz="4" w:space="0" w:color="BFBFBF" w:themeColor="background1" w:themeShade="BF"/>
            </w:tcBorders>
          </w:tcPr>
          <w:p w:rsidR="00C50A03" w:rsidRPr="00846714" w:rsidRDefault="00C50A03" w:rsidP="003739E4">
            <w:pPr>
              <w:rPr>
                <w:rFonts w:ascii="Cachet Book" w:hAnsi="Cachet Book"/>
                <w:sz w:val="22"/>
              </w:rPr>
            </w:pPr>
          </w:p>
        </w:tc>
        <w:tc>
          <w:tcPr>
            <w:tcW w:w="658" w:type="pct"/>
            <w:tcBorders>
              <w:top w:val="nil"/>
              <w:bottom w:val="single" w:sz="4" w:space="0" w:color="BFBFBF" w:themeColor="background1" w:themeShade="BF"/>
            </w:tcBorders>
          </w:tcPr>
          <w:p w:rsidR="003319DB" w:rsidRPr="00D11ADA" w:rsidRDefault="003319DB" w:rsidP="003319DB">
            <w:pPr>
              <w:pStyle w:val="Default"/>
              <w:rPr>
                <w:sz w:val="22"/>
                <w:szCs w:val="22"/>
              </w:rPr>
            </w:pPr>
            <w:r w:rsidRPr="00D11ADA">
              <w:rPr>
                <w:sz w:val="22"/>
                <w:szCs w:val="22"/>
              </w:rPr>
              <w:t xml:space="preserve">5a-6a Masters </w:t>
            </w:r>
          </w:p>
          <w:p w:rsidR="003319DB" w:rsidRPr="00D11ADA" w:rsidRDefault="003319DB" w:rsidP="003319DB">
            <w:pPr>
              <w:pStyle w:val="Default"/>
              <w:rPr>
                <w:sz w:val="22"/>
                <w:szCs w:val="22"/>
              </w:rPr>
            </w:pPr>
            <w:r w:rsidRPr="00D11ADA">
              <w:rPr>
                <w:sz w:val="22"/>
                <w:szCs w:val="22"/>
              </w:rPr>
              <w:t xml:space="preserve">6a-9a St Martin </w:t>
            </w:r>
          </w:p>
          <w:p w:rsidR="003319DB" w:rsidRPr="00D11ADA" w:rsidRDefault="003319DB" w:rsidP="003319DB">
            <w:pPr>
              <w:pStyle w:val="Default"/>
              <w:rPr>
                <w:sz w:val="22"/>
                <w:szCs w:val="22"/>
              </w:rPr>
            </w:pPr>
            <w:r w:rsidRPr="00D11ADA">
              <w:rPr>
                <w:sz w:val="22"/>
                <w:szCs w:val="22"/>
              </w:rPr>
              <w:t xml:space="preserve">9am-12pm TGS </w:t>
            </w:r>
          </w:p>
          <w:p w:rsidR="003319DB" w:rsidRPr="00D11ADA" w:rsidRDefault="003319DB" w:rsidP="003319DB">
            <w:pPr>
              <w:pStyle w:val="Default"/>
              <w:rPr>
                <w:sz w:val="22"/>
                <w:szCs w:val="22"/>
              </w:rPr>
            </w:pPr>
            <w:r w:rsidRPr="00D11ADA">
              <w:rPr>
                <w:sz w:val="22"/>
                <w:szCs w:val="22"/>
              </w:rPr>
              <w:t xml:space="preserve">2:30p-4p Vancleave </w:t>
            </w:r>
          </w:p>
          <w:p w:rsidR="00E65358" w:rsidRPr="00846714" w:rsidRDefault="003319DB" w:rsidP="003319DB">
            <w:pPr>
              <w:rPr>
                <w:rFonts w:ascii="Cachet Book" w:hAnsi="Cachet Book"/>
                <w:b/>
                <w:sz w:val="22"/>
              </w:rPr>
            </w:pPr>
            <w:r w:rsidRPr="00D11ADA">
              <w:rPr>
                <w:sz w:val="22"/>
                <w:szCs w:val="22"/>
              </w:rPr>
              <w:t>5:30p-7:30p OSHS</w:t>
            </w:r>
          </w:p>
        </w:tc>
        <w:tc>
          <w:tcPr>
            <w:tcW w:w="802" w:type="pct"/>
            <w:tcBorders>
              <w:top w:val="nil"/>
              <w:bottom w:val="single" w:sz="4" w:space="0" w:color="BFBFBF" w:themeColor="background1" w:themeShade="BF"/>
            </w:tcBorders>
          </w:tcPr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 w:rsidRPr="00D11ADA">
              <w:rPr>
                <w:sz w:val="22"/>
                <w:szCs w:val="22"/>
              </w:rPr>
              <w:t>9a-10a Aqua Jog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9a-9:45aWA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10a-10:45a WM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11a-11:45a k-3</w:t>
            </w:r>
          </w:p>
          <w:p w:rsidR="003319DB" w:rsidRPr="00D11ADA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12p-1p Special Olympics Club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1p-6p Adv Loc</w:t>
            </w:r>
          </w:p>
          <w:p w:rsidR="003739E4" w:rsidRPr="00846714" w:rsidRDefault="003739E4">
            <w:pPr>
              <w:rPr>
                <w:rFonts w:ascii="Cachet Book" w:hAnsi="Cachet Book"/>
                <w:sz w:val="22"/>
              </w:rPr>
            </w:pPr>
          </w:p>
        </w:tc>
      </w:tr>
      <w:tr w:rsidR="00B046FD" w:rsidRPr="006F0A83" w:rsidTr="00B45150">
        <w:trPr>
          <w:trHeight w:val="350"/>
        </w:trPr>
        <w:tc>
          <w:tcPr>
            <w:tcW w:w="402" w:type="pct"/>
            <w:tcBorders>
              <w:bottom w:val="nil"/>
            </w:tcBorders>
            <w:shd w:val="clear" w:color="auto" w:fill="F7F7F7" w:themeFill="background2"/>
          </w:tcPr>
          <w:p w:rsidR="00F8354F" w:rsidRPr="00846714" w:rsidRDefault="00804FC2">
            <w:pPr>
              <w:pStyle w:val="Dates"/>
              <w:rPr>
                <w:rFonts w:ascii="Cachet Book" w:hAnsi="Cachet Book"/>
                <w:sz w:val="22"/>
              </w:rPr>
            </w:pP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 =G2+1 </w:instrText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2"/>
              </w:rPr>
              <w:t>3</w: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</w:p>
        </w:tc>
        <w:tc>
          <w:tcPr>
            <w:tcW w:w="702" w:type="pct"/>
            <w:tcBorders>
              <w:bottom w:val="nil"/>
            </w:tcBorders>
            <w:shd w:val="clear" w:color="auto" w:fill="F7F7F7" w:themeFill="background2"/>
          </w:tcPr>
          <w:p w:rsidR="00F8354F" w:rsidRPr="00846714" w:rsidRDefault="00804FC2">
            <w:pPr>
              <w:pStyle w:val="Dates"/>
              <w:rPr>
                <w:rFonts w:ascii="Cachet Book" w:hAnsi="Cachet Book"/>
                <w:sz w:val="22"/>
              </w:rPr>
            </w:pP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 =A4+1 </w:instrText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2"/>
              </w:rPr>
              <w:t>4</w: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</w:p>
        </w:tc>
        <w:tc>
          <w:tcPr>
            <w:tcW w:w="801" w:type="pct"/>
            <w:tcBorders>
              <w:bottom w:val="nil"/>
            </w:tcBorders>
            <w:shd w:val="clear" w:color="auto" w:fill="F7F7F7" w:themeFill="background2"/>
          </w:tcPr>
          <w:p w:rsidR="00F8354F" w:rsidRPr="00846714" w:rsidRDefault="00804FC2">
            <w:pPr>
              <w:pStyle w:val="Dates"/>
              <w:rPr>
                <w:rFonts w:ascii="Cachet Book" w:hAnsi="Cachet Book"/>
                <w:sz w:val="22"/>
              </w:rPr>
            </w:pP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 =B4+1 </w:instrText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2"/>
              </w:rPr>
              <w:t>5</w: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</w:p>
        </w:tc>
        <w:tc>
          <w:tcPr>
            <w:tcW w:w="815" w:type="pct"/>
            <w:tcBorders>
              <w:bottom w:val="nil"/>
            </w:tcBorders>
            <w:shd w:val="clear" w:color="auto" w:fill="F7F7F7" w:themeFill="background2"/>
          </w:tcPr>
          <w:p w:rsidR="00F8354F" w:rsidRPr="00846714" w:rsidRDefault="00804FC2">
            <w:pPr>
              <w:pStyle w:val="Dates"/>
              <w:rPr>
                <w:rFonts w:ascii="Cachet Book" w:hAnsi="Cachet Book"/>
                <w:sz w:val="22"/>
              </w:rPr>
            </w:pP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 =C4+1 </w:instrText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2"/>
              </w:rPr>
              <w:t>6</w: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</w:p>
        </w:tc>
        <w:tc>
          <w:tcPr>
            <w:tcW w:w="820" w:type="pct"/>
            <w:tcBorders>
              <w:bottom w:val="nil"/>
            </w:tcBorders>
            <w:shd w:val="clear" w:color="auto" w:fill="F7F7F7" w:themeFill="background2"/>
          </w:tcPr>
          <w:p w:rsidR="00F8354F" w:rsidRPr="00846714" w:rsidRDefault="00804FC2">
            <w:pPr>
              <w:pStyle w:val="Dates"/>
              <w:rPr>
                <w:rFonts w:ascii="Cachet Book" w:hAnsi="Cachet Book"/>
                <w:sz w:val="22"/>
              </w:rPr>
            </w:pP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 =D4+1 </w:instrText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2"/>
              </w:rPr>
              <w:t>7</w: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</w:p>
        </w:tc>
        <w:tc>
          <w:tcPr>
            <w:tcW w:w="658" w:type="pct"/>
            <w:tcBorders>
              <w:bottom w:val="nil"/>
            </w:tcBorders>
            <w:shd w:val="clear" w:color="auto" w:fill="F7F7F7" w:themeFill="background2"/>
          </w:tcPr>
          <w:p w:rsidR="00F8354F" w:rsidRPr="00846714" w:rsidRDefault="00804FC2">
            <w:pPr>
              <w:pStyle w:val="Dates"/>
              <w:rPr>
                <w:rFonts w:ascii="Cachet Book" w:hAnsi="Cachet Book"/>
                <w:sz w:val="22"/>
              </w:rPr>
            </w:pP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 =E4+1 </w:instrText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2"/>
              </w:rPr>
              <w:t>8</w: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</w:p>
        </w:tc>
        <w:tc>
          <w:tcPr>
            <w:tcW w:w="802" w:type="pct"/>
            <w:tcBorders>
              <w:bottom w:val="nil"/>
            </w:tcBorders>
            <w:shd w:val="clear" w:color="auto" w:fill="F7F7F7" w:themeFill="background2"/>
          </w:tcPr>
          <w:p w:rsidR="00F8354F" w:rsidRPr="00846714" w:rsidRDefault="00804FC2">
            <w:pPr>
              <w:pStyle w:val="Dates"/>
              <w:rPr>
                <w:rFonts w:ascii="Cachet Book" w:hAnsi="Cachet Book"/>
                <w:sz w:val="22"/>
              </w:rPr>
            </w:pP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 =F4+1 </w:instrText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2"/>
              </w:rPr>
              <w:t>9</w: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</w:p>
        </w:tc>
      </w:tr>
      <w:tr w:rsidR="00B046FD" w:rsidRPr="006F0A83" w:rsidTr="00C12E35">
        <w:trPr>
          <w:trHeight w:hRule="exact" w:val="6318"/>
        </w:trPr>
        <w:tc>
          <w:tcPr>
            <w:tcW w:w="40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041F0C" w:rsidRPr="00846714" w:rsidRDefault="00041F0C" w:rsidP="003319DB">
            <w:pPr>
              <w:rPr>
                <w:rFonts w:ascii="Cachet Book" w:hAnsi="Cachet Book"/>
                <w:sz w:val="22"/>
              </w:rPr>
            </w:pPr>
          </w:p>
        </w:tc>
        <w:tc>
          <w:tcPr>
            <w:tcW w:w="70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B5DAC" w:rsidRDefault="004B5DAC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5a-6a Masters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6a-9a St Martin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8a-9a Aqua Blasters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9:15a-10:15a Aqua Zumba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10am-12pm TGS</w:t>
            </w:r>
          </w:p>
          <w:p w:rsidR="00B046FD" w:rsidRDefault="00B45150" w:rsidP="00B451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11:30a-12:30p Aqua Arthritis</w:t>
            </w:r>
          </w:p>
          <w:p w:rsidR="00B45150" w:rsidRDefault="00B45150" w:rsidP="00B451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2:30-4p Vancleave HS</w:t>
            </w:r>
          </w:p>
          <w:p w:rsidR="00B45150" w:rsidRDefault="00B45150" w:rsidP="00B451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4p-4:45p WA/WM</w:t>
            </w:r>
          </w:p>
          <w:p w:rsidR="00B45150" w:rsidRDefault="00B45150" w:rsidP="00B451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5:30p-7:30p OSHS </w:t>
            </w:r>
          </w:p>
          <w:p w:rsidR="00B45150" w:rsidRPr="00B45150" w:rsidRDefault="00B45150" w:rsidP="00B4515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6a-9a St Martin 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8a-9a Aqua Blasters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 w:rsidRPr="00D11ADA">
              <w:rPr>
                <w:sz w:val="22"/>
                <w:szCs w:val="22"/>
              </w:rPr>
              <w:t xml:space="preserve">9am-12pm TGS 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11:30a-12:30a Aqua Arthritis </w:t>
            </w:r>
          </w:p>
          <w:p w:rsidR="00C12E35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2:30p-4p Vancleave</w:t>
            </w:r>
          </w:p>
          <w:p w:rsidR="00C12E35" w:rsidRDefault="00C12E35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4p-4:30p P&amp;C</w:t>
            </w:r>
          </w:p>
          <w:p w:rsidR="00C12E35" w:rsidRDefault="00C12E35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4:45p-5:30p WA/WS</w:t>
            </w:r>
          </w:p>
          <w:p w:rsidR="00C12E35" w:rsidRDefault="00C12E35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5p-5:30p P&amp;C</w:t>
            </w:r>
          </w:p>
          <w:p w:rsidR="003319DB" w:rsidRDefault="00C12E35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5:30p-7:30p OSHS </w:t>
            </w:r>
            <w:r w:rsidR="003319DB">
              <w:rPr>
                <w:sz w:val="22"/>
                <w:szCs w:val="22"/>
              </w:rPr>
              <w:t xml:space="preserve"> </w:t>
            </w:r>
          </w:p>
          <w:p w:rsidR="00C7429E" w:rsidRPr="00D11ADA" w:rsidRDefault="00C7429E">
            <w:pPr>
              <w:rPr>
                <w:rFonts w:ascii="Cachet Book" w:hAnsi="Cachet Book"/>
                <w:sz w:val="20"/>
              </w:rPr>
            </w:pPr>
          </w:p>
        </w:tc>
        <w:tc>
          <w:tcPr>
            <w:tcW w:w="8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5a-6a Masters 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6a-9a St. Martin</w:t>
            </w:r>
          </w:p>
          <w:p w:rsidR="00C12E35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9am-12pm TGS</w:t>
            </w:r>
          </w:p>
          <w:p w:rsidR="003319DB" w:rsidRDefault="00C12E35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9:15a-10:15a Aqua Zumba</w:t>
            </w:r>
            <w:r w:rsidR="003319DB">
              <w:rPr>
                <w:sz w:val="22"/>
                <w:szCs w:val="22"/>
              </w:rPr>
              <w:t xml:space="preserve">  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2:30-4p Vancleave 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4p-4:45p WA/WM  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5:30p-7:30p OSHS </w:t>
            </w:r>
          </w:p>
          <w:p w:rsidR="00C50A03" w:rsidRPr="00D11ADA" w:rsidRDefault="00C50A03" w:rsidP="003319DB">
            <w:pPr>
              <w:rPr>
                <w:rFonts w:ascii="Cachet Book" w:hAnsi="Cachet Book"/>
                <w:sz w:val="20"/>
              </w:rPr>
            </w:pPr>
          </w:p>
        </w:tc>
        <w:tc>
          <w:tcPr>
            <w:tcW w:w="82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6a-9a St. Martin </w:t>
            </w:r>
          </w:p>
          <w:p w:rsidR="00C12E35" w:rsidRDefault="00C12E35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11:30a-12:30a Aqua Arthritis 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2:30p-4p Vancleave 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4p-4:30p P&amp;C  </w:t>
            </w:r>
          </w:p>
          <w:p w:rsidR="003319DB" w:rsidRDefault="00C12E35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4:45p-5:30p WA/WM</w:t>
            </w:r>
            <w:r w:rsidR="003319DB">
              <w:rPr>
                <w:sz w:val="22"/>
                <w:szCs w:val="22"/>
              </w:rPr>
              <w:t xml:space="preserve"> 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5p-5:30p P&amp;C </w:t>
            </w:r>
          </w:p>
          <w:p w:rsidR="00B152D1" w:rsidRPr="00D11ADA" w:rsidRDefault="003319DB" w:rsidP="003319DB">
            <w:pPr>
              <w:rPr>
                <w:rFonts w:ascii="Cachet Book" w:hAnsi="Cachet Book"/>
                <w:sz w:val="20"/>
              </w:rPr>
            </w:pPr>
            <w:r>
              <w:rPr>
                <w:sz w:val="22"/>
                <w:szCs w:val="22"/>
              </w:rPr>
              <w:t>5:30p-7:30p OSHS</w:t>
            </w:r>
          </w:p>
        </w:tc>
        <w:tc>
          <w:tcPr>
            <w:tcW w:w="65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3319DB" w:rsidRPr="00D11ADA" w:rsidRDefault="003319DB" w:rsidP="003319DB">
            <w:pPr>
              <w:pStyle w:val="Default"/>
              <w:rPr>
                <w:sz w:val="22"/>
                <w:szCs w:val="22"/>
              </w:rPr>
            </w:pPr>
            <w:r w:rsidRPr="00D11ADA">
              <w:rPr>
                <w:sz w:val="22"/>
                <w:szCs w:val="22"/>
              </w:rPr>
              <w:t xml:space="preserve">5a-6a Masters </w:t>
            </w:r>
          </w:p>
          <w:p w:rsidR="00C12E35" w:rsidRDefault="003319DB" w:rsidP="003319DB">
            <w:pPr>
              <w:pStyle w:val="Default"/>
              <w:rPr>
                <w:sz w:val="22"/>
                <w:szCs w:val="22"/>
              </w:rPr>
            </w:pPr>
            <w:r w:rsidRPr="00D11ADA">
              <w:rPr>
                <w:sz w:val="22"/>
                <w:szCs w:val="22"/>
              </w:rPr>
              <w:t>6a-9a St Martin</w:t>
            </w:r>
          </w:p>
          <w:p w:rsidR="003319DB" w:rsidRPr="00D11ADA" w:rsidRDefault="00C12E35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10a-12p Vancleave Camp</w:t>
            </w:r>
            <w:r w:rsidR="003319DB" w:rsidRPr="00D11ADA">
              <w:rPr>
                <w:sz w:val="22"/>
                <w:szCs w:val="22"/>
              </w:rPr>
              <w:t xml:space="preserve"> </w:t>
            </w:r>
          </w:p>
          <w:p w:rsidR="00B45150" w:rsidRPr="00D11ADA" w:rsidRDefault="003319DB" w:rsidP="003319DB">
            <w:pPr>
              <w:pStyle w:val="Default"/>
              <w:rPr>
                <w:sz w:val="22"/>
                <w:szCs w:val="22"/>
              </w:rPr>
            </w:pPr>
            <w:r w:rsidRPr="00D11ADA">
              <w:rPr>
                <w:sz w:val="22"/>
                <w:szCs w:val="22"/>
              </w:rPr>
              <w:t>2:30p-4p Vancleave</w:t>
            </w:r>
            <w:r w:rsidR="00C12E35">
              <w:rPr>
                <w:sz w:val="22"/>
                <w:szCs w:val="22"/>
              </w:rPr>
              <w:t xml:space="preserve"> Swim Team</w:t>
            </w:r>
            <w:r w:rsidRPr="00D11ADA">
              <w:rPr>
                <w:sz w:val="22"/>
                <w:szCs w:val="22"/>
              </w:rPr>
              <w:t xml:space="preserve"> </w:t>
            </w:r>
          </w:p>
          <w:p w:rsidR="00C7429E" w:rsidRPr="00D11ADA" w:rsidRDefault="003319DB" w:rsidP="003319DB">
            <w:pPr>
              <w:rPr>
                <w:rFonts w:ascii="Cachet Book" w:hAnsi="Cachet Book"/>
                <w:sz w:val="20"/>
              </w:rPr>
            </w:pPr>
            <w:r w:rsidRPr="00D11ADA">
              <w:rPr>
                <w:sz w:val="22"/>
                <w:szCs w:val="22"/>
              </w:rPr>
              <w:t>5:30p-7:30p OSHS</w:t>
            </w:r>
          </w:p>
        </w:tc>
        <w:tc>
          <w:tcPr>
            <w:tcW w:w="80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 w:rsidRPr="00D11ADA">
              <w:rPr>
                <w:sz w:val="22"/>
                <w:szCs w:val="22"/>
              </w:rPr>
              <w:t>9a-10a Aqua Jog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9a-9:45aWA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10a-10:45a WM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11a-11:45a k-3</w:t>
            </w:r>
          </w:p>
          <w:p w:rsidR="003319DB" w:rsidRPr="00D11ADA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12p-1p Special Olympics Club</w:t>
            </w:r>
          </w:p>
          <w:p w:rsidR="00C50A03" w:rsidRP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1p-6p Adv Loc</w:t>
            </w:r>
          </w:p>
        </w:tc>
        <w:bookmarkStart w:id="0" w:name="_GoBack"/>
        <w:bookmarkEnd w:id="0"/>
      </w:tr>
      <w:tr w:rsidR="00041F0C" w:rsidRPr="006F0A83" w:rsidTr="00B45150">
        <w:tc>
          <w:tcPr>
            <w:tcW w:w="402" w:type="pct"/>
            <w:tcBorders>
              <w:bottom w:val="nil"/>
            </w:tcBorders>
          </w:tcPr>
          <w:p w:rsidR="00F8354F" w:rsidRPr="00846714" w:rsidRDefault="00804FC2">
            <w:pPr>
              <w:pStyle w:val="Dates"/>
              <w:rPr>
                <w:rFonts w:ascii="Cachet Book" w:hAnsi="Cachet Book"/>
                <w:sz w:val="22"/>
              </w:rPr>
            </w:pPr>
            <w:r w:rsidRPr="00846714">
              <w:rPr>
                <w:rFonts w:ascii="Cachet Book" w:hAnsi="Cachet Book"/>
                <w:sz w:val="22"/>
              </w:rPr>
              <w:lastRenderedPageBreak/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 =G4+1 </w:instrText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2"/>
              </w:rPr>
              <w:t>10</w: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</w:p>
        </w:tc>
        <w:tc>
          <w:tcPr>
            <w:tcW w:w="702" w:type="pct"/>
            <w:tcBorders>
              <w:bottom w:val="nil"/>
            </w:tcBorders>
          </w:tcPr>
          <w:p w:rsidR="00F8354F" w:rsidRPr="00846714" w:rsidRDefault="00804FC2">
            <w:pPr>
              <w:pStyle w:val="Dates"/>
              <w:rPr>
                <w:rFonts w:ascii="Cachet Book" w:hAnsi="Cachet Book"/>
                <w:sz w:val="22"/>
              </w:rPr>
            </w:pP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 =A6+1 </w:instrText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2"/>
              </w:rPr>
              <w:t>11</w: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</w:p>
        </w:tc>
        <w:tc>
          <w:tcPr>
            <w:tcW w:w="801" w:type="pct"/>
            <w:tcBorders>
              <w:bottom w:val="nil"/>
            </w:tcBorders>
          </w:tcPr>
          <w:p w:rsidR="00F8354F" w:rsidRPr="00846714" w:rsidRDefault="00804FC2">
            <w:pPr>
              <w:pStyle w:val="Dates"/>
              <w:rPr>
                <w:rFonts w:ascii="Cachet Book" w:hAnsi="Cachet Book"/>
                <w:sz w:val="22"/>
              </w:rPr>
            </w:pP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 =B6+1 </w:instrText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2"/>
              </w:rPr>
              <w:t>12</w: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</w:p>
        </w:tc>
        <w:tc>
          <w:tcPr>
            <w:tcW w:w="815" w:type="pct"/>
            <w:tcBorders>
              <w:bottom w:val="nil"/>
            </w:tcBorders>
          </w:tcPr>
          <w:p w:rsidR="00F8354F" w:rsidRPr="00846714" w:rsidRDefault="00804FC2">
            <w:pPr>
              <w:pStyle w:val="Dates"/>
              <w:rPr>
                <w:rFonts w:ascii="Cachet Book" w:hAnsi="Cachet Book"/>
                <w:sz w:val="22"/>
              </w:rPr>
            </w:pP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 =C6+1 </w:instrText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2"/>
              </w:rPr>
              <w:t>13</w: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</w:p>
        </w:tc>
        <w:tc>
          <w:tcPr>
            <w:tcW w:w="820" w:type="pct"/>
            <w:tcBorders>
              <w:bottom w:val="nil"/>
            </w:tcBorders>
          </w:tcPr>
          <w:p w:rsidR="00F8354F" w:rsidRPr="00846714" w:rsidRDefault="00804FC2">
            <w:pPr>
              <w:pStyle w:val="Dates"/>
              <w:rPr>
                <w:rFonts w:ascii="Cachet Book" w:hAnsi="Cachet Book"/>
                <w:sz w:val="22"/>
              </w:rPr>
            </w:pP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 =D6+1 </w:instrText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2"/>
              </w:rPr>
              <w:t>14</w: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</w:p>
        </w:tc>
        <w:tc>
          <w:tcPr>
            <w:tcW w:w="658" w:type="pct"/>
            <w:tcBorders>
              <w:bottom w:val="nil"/>
            </w:tcBorders>
          </w:tcPr>
          <w:p w:rsidR="00F8354F" w:rsidRPr="00846714" w:rsidRDefault="00804FC2">
            <w:pPr>
              <w:pStyle w:val="Dates"/>
              <w:rPr>
                <w:rFonts w:ascii="Cachet Book" w:hAnsi="Cachet Book"/>
                <w:sz w:val="22"/>
              </w:rPr>
            </w:pP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 =E6+1 </w:instrText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2"/>
              </w:rPr>
              <w:t>15</w: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</w:p>
        </w:tc>
        <w:tc>
          <w:tcPr>
            <w:tcW w:w="802" w:type="pct"/>
            <w:tcBorders>
              <w:bottom w:val="nil"/>
            </w:tcBorders>
          </w:tcPr>
          <w:p w:rsidR="00F8354F" w:rsidRPr="00846714" w:rsidRDefault="00804FC2">
            <w:pPr>
              <w:pStyle w:val="Dates"/>
              <w:rPr>
                <w:rFonts w:ascii="Cachet Book" w:hAnsi="Cachet Book"/>
                <w:sz w:val="22"/>
              </w:rPr>
            </w:pP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 =F6+1 </w:instrText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2"/>
              </w:rPr>
              <w:t>16</w: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</w:p>
        </w:tc>
      </w:tr>
      <w:tr w:rsidR="00041F0C" w:rsidRPr="006F0A83" w:rsidTr="00C12E35">
        <w:trPr>
          <w:trHeight w:hRule="exact" w:val="3798"/>
        </w:trPr>
        <w:tc>
          <w:tcPr>
            <w:tcW w:w="402" w:type="pct"/>
            <w:tcBorders>
              <w:top w:val="nil"/>
              <w:bottom w:val="single" w:sz="4" w:space="0" w:color="BFBFBF" w:themeColor="background1" w:themeShade="BF"/>
            </w:tcBorders>
          </w:tcPr>
          <w:p w:rsidR="003319DB" w:rsidRDefault="003319DB" w:rsidP="003319DB">
            <w:pPr>
              <w:rPr>
                <w:rFonts w:ascii="Cachet Book" w:hAnsi="Cachet Book"/>
                <w:sz w:val="22"/>
              </w:rPr>
            </w:pPr>
            <w:r>
              <w:rPr>
                <w:rFonts w:ascii="Cachet Book" w:hAnsi="Cachet Book"/>
                <w:sz w:val="22"/>
              </w:rPr>
              <w:t xml:space="preserve">1p-4p </w:t>
            </w:r>
          </w:p>
          <w:p w:rsidR="00FB6BF5" w:rsidRPr="00846714" w:rsidRDefault="003319DB" w:rsidP="003319DB">
            <w:pPr>
              <w:rPr>
                <w:rFonts w:ascii="Cachet Book" w:hAnsi="Cachet Book"/>
                <w:sz w:val="22"/>
              </w:rPr>
            </w:pPr>
            <w:r>
              <w:rPr>
                <w:rFonts w:ascii="Cachet Book" w:hAnsi="Cachet Book"/>
                <w:sz w:val="22"/>
              </w:rPr>
              <w:t>RID</w:t>
            </w:r>
          </w:p>
        </w:tc>
        <w:tc>
          <w:tcPr>
            <w:tcW w:w="702" w:type="pct"/>
            <w:tcBorders>
              <w:top w:val="nil"/>
              <w:bottom w:val="single" w:sz="4" w:space="0" w:color="BFBFBF" w:themeColor="background1" w:themeShade="BF"/>
            </w:tcBorders>
          </w:tcPr>
          <w:p w:rsidR="004B5DAC" w:rsidRDefault="004B5DAC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5a-6a Masters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6a-9a St Martin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8a-9a Aqua Blasters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9:15a-10:15a Aqua Zumba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10am-12pm TGS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11:30a-12:30p Aqua Arthritis  </w:t>
            </w:r>
          </w:p>
          <w:p w:rsidR="00C12E35" w:rsidRDefault="00C12E35" w:rsidP="00C12E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2:30-4p Vancleave HS</w:t>
            </w:r>
          </w:p>
          <w:p w:rsidR="00C12E35" w:rsidRDefault="00C12E35" w:rsidP="00C12E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4p-4:45p WA/WM</w:t>
            </w:r>
          </w:p>
          <w:p w:rsidR="00C12E35" w:rsidRDefault="00C12E35" w:rsidP="00C12E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5:30p-7:30p OSHS </w:t>
            </w:r>
          </w:p>
          <w:p w:rsidR="00FB6BF5" w:rsidRPr="0046753C" w:rsidRDefault="00FB6BF5" w:rsidP="003319DB">
            <w:pPr>
              <w:rPr>
                <w:rFonts w:ascii="Cachet Book" w:hAnsi="Cachet Book"/>
                <w:sz w:val="20"/>
              </w:rPr>
            </w:pPr>
          </w:p>
        </w:tc>
        <w:tc>
          <w:tcPr>
            <w:tcW w:w="801" w:type="pct"/>
            <w:tcBorders>
              <w:top w:val="nil"/>
              <w:bottom w:val="single" w:sz="4" w:space="0" w:color="BFBFBF" w:themeColor="background1" w:themeShade="BF"/>
            </w:tcBorders>
          </w:tcPr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6a-9a St Martin 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8a-9a Aqua Blasters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 w:rsidRPr="00D11ADA">
              <w:rPr>
                <w:sz w:val="22"/>
                <w:szCs w:val="22"/>
              </w:rPr>
              <w:t xml:space="preserve">9am-12pm TGS 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11:30a-12:30a Aqua Arthritis </w:t>
            </w:r>
          </w:p>
          <w:p w:rsidR="00C12E35" w:rsidRDefault="00C12E35" w:rsidP="00C12E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2:30p-4p Vancleave</w:t>
            </w:r>
          </w:p>
          <w:p w:rsidR="00C12E35" w:rsidRDefault="00C12E35" w:rsidP="00C12E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4p-4:30p P&amp;C</w:t>
            </w:r>
          </w:p>
          <w:p w:rsidR="00C12E35" w:rsidRDefault="00C12E35" w:rsidP="00C12E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4:45p-5:30p WA/WS</w:t>
            </w:r>
          </w:p>
          <w:p w:rsidR="00C12E35" w:rsidRDefault="00C12E35" w:rsidP="00C12E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5p-5:30p P&amp;C</w:t>
            </w:r>
          </w:p>
          <w:p w:rsidR="00C12E35" w:rsidRDefault="00C12E35" w:rsidP="00C12E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5:30p-7:30p OSHS  </w:t>
            </w:r>
          </w:p>
          <w:p w:rsidR="0035743F" w:rsidRPr="0035743F" w:rsidRDefault="0035743F" w:rsidP="00C12E35">
            <w:pPr>
              <w:pStyle w:val="Default"/>
              <w:rPr>
                <w:rFonts w:ascii="Cachet Bold" w:hAnsi="Cachet Bold"/>
                <w:sz w:val="20"/>
              </w:rPr>
            </w:pPr>
          </w:p>
        </w:tc>
        <w:tc>
          <w:tcPr>
            <w:tcW w:w="815" w:type="pct"/>
            <w:tcBorders>
              <w:top w:val="nil"/>
              <w:bottom w:val="single" w:sz="4" w:space="0" w:color="BFBFBF" w:themeColor="background1" w:themeShade="BF"/>
            </w:tcBorders>
          </w:tcPr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5a-6a Masters 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6a-9a St. Martin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9am-12pm TGS 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1p-1:30p P&amp;C 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2:30-4p Vancleave 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4p-4:45p WA/WM 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4:45p-5:30p K3 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5:30p-7:30p OSHS </w:t>
            </w:r>
          </w:p>
          <w:p w:rsidR="00FB6BF5" w:rsidRPr="0046753C" w:rsidRDefault="00FB6BF5" w:rsidP="003319DB">
            <w:pPr>
              <w:rPr>
                <w:rFonts w:ascii="Cachet Book" w:hAnsi="Cachet Book"/>
                <w:sz w:val="22"/>
              </w:rPr>
            </w:pPr>
          </w:p>
        </w:tc>
        <w:tc>
          <w:tcPr>
            <w:tcW w:w="820" w:type="pct"/>
            <w:tcBorders>
              <w:top w:val="nil"/>
              <w:bottom w:val="single" w:sz="4" w:space="0" w:color="BFBFBF" w:themeColor="background1" w:themeShade="BF"/>
            </w:tcBorders>
          </w:tcPr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6a-9a St. Martin 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9am-12pm TGS 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2:30p-4p Vancleave 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4p-4:30p P&amp;C 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5p-5:30p P&amp;C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4p-4:45p K3 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4:45p-5:30p WM/WS/SS 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5p-5:30p P&amp;C </w:t>
            </w:r>
          </w:p>
          <w:p w:rsidR="00FB6BF5" w:rsidRPr="0046753C" w:rsidRDefault="003319DB" w:rsidP="003319DB">
            <w:pPr>
              <w:rPr>
                <w:rFonts w:ascii="Cachet Book" w:hAnsi="Cachet Book"/>
                <w:sz w:val="22"/>
              </w:rPr>
            </w:pPr>
            <w:r>
              <w:rPr>
                <w:sz w:val="22"/>
                <w:szCs w:val="22"/>
              </w:rPr>
              <w:t>5:30p-7:30p OSHS</w:t>
            </w:r>
          </w:p>
        </w:tc>
        <w:tc>
          <w:tcPr>
            <w:tcW w:w="658" w:type="pct"/>
            <w:tcBorders>
              <w:top w:val="nil"/>
              <w:bottom w:val="single" w:sz="4" w:space="0" w:color="BFBFBF" w:themeColor="background1" w:themeShade="BF"/>
            </w:tcBorders>
          </w:tcPr>
          <w:p w:rsidR="003319DB" w:rsidRPr="00D11ADA" w:rsidRDefault="003319DB" w:rsidP="003319DB">
            <w:pPr>
              <w:pStyle w:val="Default"/>
              <w:rPr>
                <w:sz w:val="22"/>
                <w:szCs w:val="22"/>
              </w:rPr>
            </w:pPr>
            <w:r w:rsidRPr="00D11ADA">
              <w:rPr>
                <w:sz w:val="22"/>
                <w:szCs w:val="22"/>
              </w:rPr>
              <w:t xml:space="preserve">5a-6a Masters </w:t>
            </w:r>
          </w:p>
          <w:p w:rsidR="003319DB" w:rsidRPr="00D11ADA" w:rsidRDefault="003319DB" w:rsidP="003319DB">
            <w:pPr>
              <w:pStyle w:val="Default"/>
              <w:rPr>
                <w:sz w:val="22"/>
                <w:szCs w:val="22"/>
              </w:rPr>
            </w:pPr>
            <w:r w:rsidRPr="00D11ADA">
              <w:rPr>
                <w:sz w:val="22"/>
                <w:szCs w:val="22"/>
              </w:rPr>
              <w:t xml:space="preserve">6a-9a St Martin </w:t>
            </w:r>
          </w:p>
          <w:p w:rsidR="003319DB" w:rsidRPr="00D11ADA" w:rsidRDefault="003319DB" w:rsidP="003319DB">
            <w:pPr>
              <w:pStyle w:val="Default"/>
              <w:rPr>
                <w:sz w:val="22"/>
                <w:szCs w:val="22"/>
              </w:rPr>
            </w:pPr>
            <w:r w:rsidRPr="00D11ADA">
              <w:rPr>
                <w:sz w:val="22"/>
                <w:szCs w:val="22"/>
              </w:rPr>
              <w:t xml:space="preserve">9am-12pm TGS </w:t>
            </w:r>
          </w:p>
          <w:p w:rsidR="003319DB" w:rsidRPr="00D11ADA" w:rsidRDefault="003319DB" w:rsidP="003319DB">
            <w:pPr>
              <w:pStyle w:val="Default"/>
              <w:rPr>
                <w:sz w:val="22"/>
                <w:szCs w:val="22"/>
              </w:rPr>
            </w:pPr>
            <w:r w:rsidRPr="00D11ADA">
              <w:rPr>
                <w:sz w:val="22"/>
                <w:szCs w:val="22"/>
              </w:rPr>
              <w:t xml:space="preserve">2:30p-4p Vancleave </w:t>
            </w:r>
          </w:p>
          <w:p w:rsidR="00FB6BF5" w:rsidRPr="0046753C" w:rsidRDefault="003319DB" w:rsidP="003319DB">
            <w:pPr>
              <w:rPr>
                <w:rFonts w:ascii="Cachet Book" w:hAnsi="Cachet Book"/>
                <w:sz w:val="22"/>
              </w:rPr>
            </w:pPr>
            <w:r w:rsidRPr="00D11ADA">
              <w:rPr>
                <w:sz w:val="22"/>
                <w:szCs w:val="22"/>
              </w:rPr>
              <w:t>5:30p-7:30p OSHS</w:t>
            </w:r>
          </w:p>
        </w:tc>
        <w:tc>
          <w:tcPr>
            <w:tcW w:w="802" w:type="pct"/>
            <w:tcBorders>
              <w:top w:val="nil"/>
              <w:bottom w:val="single" w:sz="4" w:space="0" w:color="BFBFBF" w:themeColor="background1" w:themeShade="BF"/>
            </w:tcBorders>
          </w:tcPr>
          <w:p w:rsidR="003319DB" w:rsidRPr="00D11ADA" w:rsidRDefault="003319DB" w:rsidP="003319DB">
            <w:pPr>
              <w:pStyle w:val="Default"/>
              <w:rPr>
                <w:sz w:val="22"/>
                <w:szCs w:val="22"/>
              </w:rPr>
            </w:pPr>
            <w:r w:rsidRPr="00D11ADA">
              <w:rPr>
                <w:sz w:val="22"/>
                <w:szCs w:val="22"/>
              </w:rPr>
              <w:t>9a-10a Aqua Jog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9a-9:45aWA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10a-10:45a WM</w:t>
            </w:r>
          </w:p>
          <w:p w:rsidR="00EC4708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11a-11:45a k-3</w:t>
            </w:r>
          </w:p>
          <w:p w:rsidR="003319DB" w:rsidRPr="00D11ADA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12p-1p Special Olympics Club</w:t>
            </w:r>
          </w:p>
          <w:p w:rsidR="00FB6BF5" w:rsidRPr="00846714" w:rsidRDefault="00FB6BF5" w:rsidP="003319DB">
            <w:pPr>
              <w:pStyle w:val="Default"/>
              <w:rPr>
                <w:sz w:val="22"/>
              </w:rPr>
            </w:pPr>
          </w:p>
        </w:tc>
      </w:tr>
      <w:tr w:rsidR="00B046FD" w:rsidRPr="006F0A83" w:rsidTr="00B45150">
        <w:tc>
          <w:tcPr>
            <w:tcW w:w="402" w:type="pct"/>
            <w:tcBorders>
              <w:bottom w:val="nil"/>
            </w:tcBorders>
            <w:shd w:val="clear" w:color="auto" w:fill="F7F7F7" w:themeFill="background2"/>
          </w:tcPr>
          <w:p w:rsidR="00FB6BF5" w:rsidRPr="00846714" w:rsidRDefault="00FB6BF5" w:rsidP="00FB6BF5">
            <w:pPr>
              <w:pStyle w:val="Dates"/>
              <w:rPr>
                <w:rFonts w:ascii="Cachet Book" w:hAnsi="Cachet Book"/>
                <w:sz w:val="22"/>
              </w:rPr>
            </w:pP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 =G6+1 </w:instrText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2"/>
              </w:rPr>
              <w:t>17</w: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</w:p>
        </w:tc>
        <w:tc>
          <w:tcPr>
            <w:tcW w:w="702" w:type="pct"/>
            <w:tcBorders>
              <w:bottom w:val="nil"/>
            </w:tcBorders>
            <w:shd w:val="clear" w:color="auto" w:fill="F7F7F7" w:themeFill="background2"/>
          </w:tcPr>
          <w:p w:rsidR="00FB6BF5" w:rsidRPr="00846714" w:rsidRDefault="00FB6BF5" w:rsidP="00FB6BF5">
            <w:pPr>
              <w:pStyle w:val="Dates"/>
              <w:rPr>
                <w:rFonts w:ascii="Cachet Book" w:hAnsi="Cachet Book"/>
                <w:sz w:val="22"/>
              </w:rPr>
            </w:pP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 =A8+1 </w:instrText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2"/>
              </w:rPr>
              <w:t>18</w: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</w:p>
        </w:tc>
        <w:tc>
          <w:tcPr>
            <w:tcW w:w="801" w:type="pct"/>
            <w:tcBorders>
              <w:bottom w:val="nil"/>
            </w:tcBorders>
            <w:shd w:val="clear" w:color="auto" w:fill="F7F7F7" w:themeFill="background2"/>
          </w:tcPr>
          <w:p w:rsidR="00FB6BF5" w:rsidRPr="00846714" w:rsidRDefault="00FB6BF5" w:rsidP="00FB6BF5">
            <w:pPr>
              <w:pStyle w:val="Dates"/>
              <w:rPr>
                <w:rFonts w:ascii="Cachet Book" w:hAnsi="Cachet Book"/>
                <w:sz w:val="22"/>
              </w:rPr>
            </w:pP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 =B8+1 </w:instrText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2"/>
              </w:rPr>
              <w:t>19</w: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</w:p>
        </w:tc>
        <w:tc>
          <w:tcPr>
            <w:tcW w:w="815" w:type="pct"/>
            <w:tcBorders>
              <w:bottom w:val="nil"/>
            </w:tcBorders>
            <w:shd w:val="clear" w:color="auto" w:fill="F7F7F7" w:themeFill="background2"/>
          </w:tcPr>
          <w:p w:rsidR="00FB6BF5" w:rsidRPr="00846714" w:rsidRDefault="00FB6BF5" w:rsidP="00FB6BF5">
            <w:pPr>
              <w:pStyle w:val="Dates"/>
              <w:rPr>
                <w:rFonts w:ascii="Cachet Book" w:hAnsi="Cachet Book"/>
                <w:sz w:val="22"/>
              </w:rPr>
            </w:pP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 =C8+1 </w:instrText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2"/>
              </w:rPr>
              <w:t>20</w: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</w:p>
        </w:tc>
        <w:tc>
          <w:tcPr>
            <w:tcW w:w="820" w:type="pct"/>
            <w:tcBorders>
              <w:bottom w:val="nil"/>
            </w:tcBorders>
            <w:shd w:val="clear" w:color="auto" w:fill="F7F7F7" w:themeFill="background2"/>
          </w:tcPr>
          <w:p w:rsidR="00FB6BF5" w:rsidRPr="00846714" w:rsidRDefault="00FB6BF5" w:rsidP="00FB6BF5">
            <w:pPr>
              <w:pStyle w:val="Dates"/>
              <w:rPr>
                <w:rFonts w:ascii="Cachet Book" w:hAnsi="Cachet Book"/>
                <w:sz w:val="22"/>
              </w:rPr>
            </w:pP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 =D8+1 </w:instrText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2"/>
              </w:rPr>
              <w:t>21</w: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</w:p>
        </w:tc>
        <w:tc>
          <w:tcPr>
            <w:tcW w:w="658" w:type="pct"/>
            <w:tcBorders>
              <w:bottom w:val="nil"/>
            </w:tcBorders>
            <w:shd w:val="clear" w:color="auto" w:fill="F7F7F7" w:themeFill="background2"/>
          </w:tcPr>
          <w:p w:rsidR="00FB6BF5" w:rsidRPr="00846714" w:rsidRDefault="00FB6BF5" w:rsidP="00FB6BF5">
            <w:pPr>
              <w:pStyle w:val="Dates"/>
              <w:rPr>
                <w:rFonts w:ascii="Cachet Book" w:hAnsi="Cachet Book"/>
                <w:sz w:val="22"/>
              </w:rPr>
            </w:pP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 =E8+1 </w:instrText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2"/>
              </w:rPr>
              <w:t>22</w: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</w:p>
        </w:tc>
        <w:tc>
          <w:tcPr>
            <w:tcW w:w="802" w:type="pct"/>
            <w:tcBorders>
              <w:bottom w:val="nil"/>
            </w:tcBorders>
            <w:shd w:val="clear" w:color="auto" w:fill="F7F7F7" w:themeFill="background2"/>
          </w:tcPr>
          <w:p w:rsidR="00FB6BF5" w:rsidRPr="00846714" w:rsidRDefault="00FB6BF5" w:rsidP="00FB6BF5">
            <w:pPr>
              <w:pStyle w:val="Dates"/>
              <w:rPr>
                <w:rFonts w:ascii="Cachet Book" w:hAnsi="Cachet Book"/>
                <w:sz w:val="22"/>
              </w:rPr>
            </w:pP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 =F8+1 </w:instrText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2"/>
              </w:rPr>
              <w:t>23</w: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</w:p>
        </w:tc>
      </w:tr>
      <w:tr w:rsidR="00B046FD" w:rsidRPr="006F0A83" w:rsidTr="00C12E35">
        <w:trPr>
          <w:trHeight w:hRule="exact" w:val="5940"/>
        </w:trPr>
        <w:tc>
          <w:tcPr>
            <w:tcW w:w="40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B6BF5" w:rsidRPr="00846714" w:rsidRDefault="00FB6BF5" w:rsidP="00FB6BF5">
            <w:pPr>
              <w:rPr>
                <w:rFonts w:ascii="Cachet Book" w:hAnsi="Cachet Book"/>
                <w:sz w:val="22"/>
              </w:rPr>
            </w:pPr>
          </w:p>
        </w:tc>
        <w:tc>
          <w:tcPr>
            <w:tcW w:w="70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B5DAC" w:rsidRDefault="004B5DAC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5a-6a Masters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6a-9a St Martin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8a-9a Aqua Blasters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9:15a-10:15a Aqua Zumba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10am-12pm TGS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11:30a-12:30p Aqua Arthritis  </w:t>
            </w:r>
          </w:p>
          <w:p w:rsidR="00C12E35" w:rsidRDefault="00C12E35" w:rsidP="00C12E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2:30-4p Vancleave HS</w:t>
            </w:r>
          </w:p>
          <w:p w:rsidR="00C12E35" w:rsidRDefault="00C12E35" w:rsidP="00C12E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4p-4:45p WA/WM</w:t>
            </w:r>
          </w:p>
          <w:p w:rsidR="00C12E35" w:rsidRDefault="00C12E35" w:rsidP="00C12E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5:30p-7:30p OSHS </w:t>
            </w:r>
          </w:p>
          <w:p w:rsidR="0046753C" w:rsidRPr="00846714" w:rsidRDefault="0046753C" w:rsidP="003319DB">
            <w:pPr>
              <w:rPr>
                <w:rFonts w:ascii="Cachet Book" w:hAnsi="Cachet Book"/>
                <w:sz w:val="22"/>
              </w:rPr>
            </w:pPr>
          </w:p>
        </w:tc>
        <w:tc>
          <w:tcPr>
            <w:tcW w:w="80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6a-9a St Martin 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8a-9a Aqua Blasters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 w:rsidRPr="00D11ADA">
              <w:rPr>
                <w:sz w:val="22"/>
                <w:szCs w:val="22"/>
              </w:rPr>
              <w:t xml:space="preserve">9am-12pm TGS 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11:30a-12:30a Aqua Arthritis </w:t>
            </w:r>
          </w:p>
          <w:p w:rsidR="00C12E35" w:rsidRDefault="00C12E35" w:rsidP="00C12E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2:30p-4p Vancleave</w:t>
            </w:r>
          </w:p>
          <w:p w:rsidR="00C12E35" w:rsidRDefault="00C12E35" w:rsidP="00C12E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4p-4:30p P&amp;C</w:t>
            </w:r>
          </w:p>
          <w:p w:rsidR="00C12E35" w:rsidRDefault="00C12E35" w:rsidP="00C12E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4:45p-5:30p WA/WS</w:t>
            </w:r>
          </w:p>
          <w:p w:rsidR="00C12E35" w:rsidRDefault="00C12E35" w:rsidP="00C12E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5p-5:30p P&amp;C</w:t>
            </w:r>
          </w:p>
          <w:p w:rsidR="00C12E35" w:rsidRDefault="00C12E35" w:rsidP="00C12E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5:30p-7:30p OSHS  </w:t>
            </w:r>
          </w:p>
          <w:p w:rsidR="0035743F" w:rsidRPr="00846714" w:rsidRDefault="0035743F" w:rsidP="00C12E35">
            <w:pPr>
              <w:pStyle w:val="Default"/>
              <w:rPr>
                <w:sz w:val="22"/>
              </w:rPr>
            </w:pPr>
          </w:p>
        </w:tc>
        <w:tc>
          <w:tcPr>
            <w:tcW w:w="8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5a-6a Masters 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6a-9a St. Martin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9am-12pm TGS 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1p-1:30p P&amp;C 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2:30-4p Vancleave 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4p-4:45p WA/WM 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4:45p-5:30p K3 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5:30p-7:30p OSHS </w:t>
            </w:r>
          </w:p>
          <w:p w:rsidR="00FB6BF5" w:rsidRPr="00846714" w:rsidRDefault="00FB6BF5" w:rsidP="003319DB">
            <w:pPr>
              <w:rPr>
                <w:rFonts w:ascii="Cachet Book" w:hAnsi="Cachet Book"/>
                <w:sz w:val="22"/>
              </w:rPr>
            </w:pPr>
          </w:p>
        </w:tc>
        <w:tc>
          <w:tcPr>
            <w:tcW w:w="82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6a-9a St. Martin 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9am-12pm TGS 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2:30p-4p Vancleave 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4p-4:30p P&amp;C 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5p-5:30p P&amp;C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4p-4:45p K3 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4:45p-5:30p WM/WS/SS 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5p-5:30p P&amp;C </w:t>
            </w:r>
          </w:p>
          <w:p w:rsidR="0035743F" w:rsidRPr="00846714" w:rsidRDefault="003319DB" w:rsidP="003319DB">
            <w:pPr>
              <w:rPr>
                <w:rFonts w:ascii="Cachet Book" w:hAnsi="Cachet Book"/>
                <w:sz w:val="22"/>
              </w:rPr>
            </w:pPr>
            <w:r>
              <w:rPr>
                <w:sz w:val="22"/>
                <w:szCs w:val="22"/>
              </w:rPr>
              <w:t>5:30p-7:30p OSHS</w:t>
            </w:r>
          </w:p>
        </w:tc>
        <w:tc>
          <w:tcPr>
            <w:tcW w:w="65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3319DB" w:rsidRPr="00D11ADA" w:rsidRDefault="003319DB" w:rsidP="003319DB">
            <w:pPr>
              <w:pStyle w:val="Default"/>
              <w:rPr>
                <w:sz w:val="22"/>
                <w:szCs w:val="22"/>
              </w:rPr>
            </w:pPr>
            <w:r w:rsidRPr="00D11ADA">
              <w:rPr>
                <w:sz w:val="22"/>
                <w:szCs w:val="22"/>
              </w:rPr>
              <w:t xml:space="preserve">5a-6a Masters </w:t>
            </w:r>
          </w:p>
          <w:p w:rsidR="003319DB" w:rsidRPr="00D11ADA" w:rsidRDefault="003319DB" w:rsidP="003319DB">
            <w:pPr>
              <w:pStyle w:val="Default"/>
              <w:rPr>
                <w:sz w:val="22"/>
                <w:szCs w:val="22"/>
              </w:rPr>
            </w:pPr>
            <w:r w:rsidRPr="00D11ADA">
              <w:rPr>
                <w:sz w:val="22"/>
                <w:szCs w:val="22"/>
              </w:rPr>
              <w:t xml:space="preserve">9am-12pm TGS </w:t>
            </w:r>
          </w:p>
          <w:p w:rsidR="003319DB" w:rsidRPr="00D11ADA" w:rsidRDefault="003319DB" w:rsidP="003319DB">
            <w:pPr>
              <w:pStyle w:val="Default"/>
              <w:rPr>
                <w:sz w:val="22"/>
                <w:szCs w:val="22"/>
              </w:rPr>
            </w:pPr>
            <w:r w:rsidRPr="00D11ADA">
              <w:rPr>
                <w:sz w:val="22"/>
                <w:szCs w:val="22"/>
              </w:rPr>
              <w:t xml:space="preserve">2:30p-4p Vancleave </w:t>
            </w:r>
          </w:p>
          <w:p w:rsidR="00FB6BF5" w:rsidRPr="00846714" w:rsidRDefault="003319DB" w:rsidP="003319DB">
            <w:pPr>
              <w:rPr>
                <w:rFonts w:ascii="Cachet Book" w:hAnsi="Cachet Book"/>
                <w:sz w:val="22"/>
              </w:rPr>
            </w:pPr>
            <w:r w:rsidRPr="00D11ADA">
              <w:rPr>
                <w:sz w:val="22"/>
                <w:szCs w:val="22"/>
              </w:rPr>
              <w:t>5:30p-7:30p OSHS</w:t>
            </w:r>
          </w:p>
        </w:tc>
        <w:tc>
          <w:tcPr>
            <w:tcW w:w="80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3319DB" w:rsidRPr="00D11ADA" w:rsidRDefault="003319DB" w:rsidP="003319DB">
            <w:pPr>
              <w:pStyle w:val="Default"/>
              <w:rPr>
                <w:sz w:val="22"/>
                <w:szCs w:val="22"/>
              </w:rPr>
            </w:pPr>
            <w:r w:rsidRPr="00D11ADA">
              <w:rPr>
                <w:sz w:val="22"/>
                <w:szCs w:val="22"/>
              </w:rPr>
              <w:t>9a-10a Aqua Jog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9a-9:45aWA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10a-10:45a WM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11a-11:45a k-3</w:t>
            </w:r>
          </w:p>
          <w:p w:rsidR="003319DB" w:rsidRPr="00D11ADA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12p-1p Special Olympics Club</w:t>
            </w:r>
          </w:p>
          <w:p w:rsidR="00FB6BF5" w:rsidRPr="00846714" w:rsidRDefault="00FB6BF5" w:rsidP="003319DB">
            <w:pPr>
              <w:pStyle w:val="Default"/>
              <w:rPr>
                <w:sz w:val="22"/>
              </w:rPr>
            </w:pPr>
          </w:p>
        </w:tc>
      </w:tr>
      <w:tr w:rsidR="00041F0C" w:rsidRPr="006F0A83" w:rsidTr="00B45150">
        <w:tc>
          <w:tcPr>
            <w:tcW w:w="402" w:type="pct"/>
            <w:tcBorders>
              <w:bottom w:val="nil"/>
            </w:tcBorders>
          </w:tcPr>
          <w:p w:rsidR="00FB6BF5" w:rsidRPr="00846714" w:rsidRDefault="00FB6BF5" w:rsidP="00FB6BF5">
            <w:pPr>
              <w:pStyle w:val="Dates"/>
              <w:rPr>
                <w:rFonts w:ascii="Cachet Book" w:hAnsi="Cachet Book"/>
                <w:sz w:val="22"/>
              </w:rPr>
            </w:pPr>
            <w:r w:rsidRPr="00846714">
              <w:rPr>
                <w:rFonts w:ascii="Cachet Book" w:hAnsi="Cachet Book"/>
                <w:sz w:val="22"/>
              </w:rPr>
              <w:lastRenderedPageBreak/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IF </w:instrText>
            </w: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 =G8</w:instrText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2"/>
              </w:rPr>
              <w:instrText>23</w:instrTex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  <w:r w:rsidRPr="00846714">
              <w:rPr>
                <w:rFonts w:ascii="Cachet Book" w:hAnsi="Cachet Book"/>
                <w:sz w:val="22"/>
              </w:rPr>
              <w:instrText xml:space="preserve"> = 0,"" </w:instrText>
            </w: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 IF </w:instrText>
            </w: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 =G8 </w:instrText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2"/>
              </w:rPr>
              <w:instrText>23</w:instrTex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  <w:r w:rsidRPr="00846714">
              <w:rPr>
                <w:rFonts w:ascii="Cachet Book" w:hAnsi="Cachet Book"/>
                <w:sz w:val="22"/>
              </w:rPr>
              <w:instrText xml:space="preserve">  &lt; </w:instrText>
            </w: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 DocVariable MonthEnd \@ d </w:instrText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sz w:val="22"/>
              </w:rPr>
              <w:instrText>31</w:instrTex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  <w:r w:rsidRPr="00846714">
              <w:rPr>
                <w:rFonts w:ascii="Cachet Book" w:hAnsi="Cachet Book"/>
                <w:sz w:val="22"/>
              </w:rPr>
              <w:instrText xml:space="preserve">  </w:instrText>
            </w: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 =G8+1 </w:instrText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2"/>
              </w:rPr>
              <w:instrText>24</w:instrTex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  <w:r w:rsidRPr="00846714">
              <w:rPr>
                <w:rFonts w:ascii="Cachet Book" w:hAnsi="Cachet Book"/>
                <w:sz w:val="22"/>
              </w:rPr>
              <w:instrText xml:space="preserve"> "" </w:instrText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2"/>
              </w:rPr>
              <w:instrText>24</w:instrTex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2"/>
              </w:rPr>
              <w:t>24</w: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</w:p>
        </w:tc>
        <w:tc>
          <w:tcPr>
            <w:tcW w:w="702" w:type="pct"/>
            <w:tcBorders>
              <w:bottom w:val="nil"/>
            </w:tcBorders>
          </w:tcPr>
          <w:p w:rsidR="00FB6BF5" w:rsidRPr="00846714" w:rsidRDefault="00FB6BF5" w:rsidP="00FB6BF5">
            <w:pPr>
              <w:pStyle w:val="Dates"/>
              <w:rPr>
                <w:rFonts w:ascii="Cachet Book" w:hAnsi="Cachet Book"/>
                <w:sz w:val="22"/>
              </w:rPr>
            </w:pP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IF </w:instrText>
            </w: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 =A10</w:instrText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2"/>
              </w:rPr>
              <w:instrText>24</w:instrTex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  <w:r w:rsidRPr="00846714">
              <w:rPr>
                <w:rFonts w:ascii="Cachet Book" w:hAnsi="Cachet Book"/>
                <w:sz w:val="22"/>
              </w:rPr>
              <w:instrText xml:space="preserve"> = 0,"" </w:instrText>
            </w: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 IF </w:instrText>
            </w: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 =A10 </w:instrText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2"/>
              </w:rPr>
              <w:instrText>24</w:instrTex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  <w:r w:rsidRPr="00846714">
              <w:rPr>
                <w:rFonts w:ascii="Cachet Book" w:hAnsi="Cachet Book"/>
                <w:sz w:val="22"/>
              </w:rPr>
              <w:instrText xml:space="preserve">  &lt; </w:instrText>
            </w: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 DocVariable MonthEnd \@ d </w:instrText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sz w:val="22"/>
              </w:rPr>
              <w:instrText>31</w:instrTex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  <w:r w:rsidRPr="00846714">
              <w:rPr>
                <w:rFonts w:ascii="Cachet Book" w:hAnsi="Cachet Book"/>
                <w:sz w:val="22"/>
              </w:rPr>
              <w:instrText xml:space="preserve">  </w:instrText>
            </w: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 =A10+1 </w:instrText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2"/>
              </w:rPr>
              <w:instrText>25</w:instrTex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  <w:r w:rsidRPr="00846714">
              <w:rPr>
                <w:rFonts w:ascii="Cachet Book" w:hAnsi="Cachet Book"/>
                <w:sz w:val="22"/>
              </w:rPr>
              <w:instrText xml:space="preserve"> "" </w:instrText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2"/>
              </w:rPr>
              <w:instrText>25</w:instrTex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2"/>
              </w:rPr>
              <w:t>25</w: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</w:p>
        </w:tc>
        <w:tc>
          <w:tcPr>
            <w:tcW w:w="801" w:type="pct"/>
            <w:tcBorders>
              <w:bottom w:val="nil"/>
            </w:tcBorders>
          </w:tcPr>
          <w:p w:rsidR="00FB6BF5" w:rsidRPr="00846714" w:rsidRDefault="00FB6BF5" w:rsidP="00FB6BF5">
            <w:pPr>
              <w:pStyle w:val="Dates"/>
              <w:rPr>
                <w:rFonts w:ascii="Cachet Book" w:hAnsi="Cachet Book"/>
                <w:sz w:val="22"/>
              </w:rPr>
            </w:pP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IF </w:instrText>
            </w: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 =B10</w:instrText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2"/>
              </w:rPr>
              <w:instrText>25</w:instrTex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  <w:r w:rsidRPr="00846714">
              <w:rPr>
                <w:rFonts w:ascii="Cachet Book" w:hAnsi="Cachet Book"/>
                <w:sz w:val="22"/>
              </w:rPr>
              <w:instrText xml:space="preserve"> = 0,"" </w:instrText>
            </w: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 IF </w:instrText>
            </w: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 =B10 </w:instrText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2"/>
              </w:rPr>
              <w:instrText>25</w:instrTex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  <w:r w:rsidRPr="00846714">
              <w:rPr>
                <w:rFonts w:ascii="Cachet Book" w:hAnsi="Cachet Book"/>
                <w:sz w:val="22"/>
              </w:rPr>
              <w:instrText xml:space="preserve">  &lt; </w:instrText>
            </w: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 DocVariable MonthEnd \@ d </w:instrText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sz w:val="22"/>
              </w:rPr>
              <w:instrText>31</w:instrTex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  <w:r w:rsidRPr="00846714">
              <w:rPr>
                <w:rFonts w:ascii="Cachet Book" w:hAnsi="Cachet Book"/>
                <w:sz w:val="22"/>
              </w:rPr>
              <w:instrText xml:space="preserve">  </w:instrText>
            </w: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 =B10+1 </w:instrText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2"/>
              </w:rPr>
              <w:instrText>26</w:instrTex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  <w:r w:rsidRPr="00846714">
              <w:rPr>
                <w:rFonts w:ascii="Cachet Book" w:hAnsi="Cachet Book"/>
                <w:sz w:val="22"/>
              </w:rPr>
              <w:instrText xml:space="preserve"> "" </w:instrText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2"/>
              </w:rPr>
              <w:instrText>26</w:instrTex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2"/>
              </w:rPr>
              <w:t>26</w: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</w:p>
        </w:tc>
        <w:tc>
          <w:tcPr>
            <w:tcW w:w="815" w:type="pct"/>
            <w:tcBorders>
              <w:bottom w:val="nil"/>
            </w:tcBorders>
          </w:tcPr>
          <w:p w:rsidR="00FB6BF5" w:rsidRPr="00846714" w:rsidRDefault="00FB6BF5" w:rsidP="00FB6BF5">
            <w:pPr>
              <w:pStyle w:val="Dates"/>
              <w:rPr>
                <w:rFonts w:ascii="Cachet Book" w:hAnsi="Cachet Book"/>
                <w:sz w:val="22"/>
              </w:rPr>
            </w:pP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IF </w:instrText>
            </w: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 =C10</w:instrText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2"/>
              </w:rPr>
              <w:instrText>26</w:instrTex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  <w:r w:rsidRPr="00846714">
              <w:rPr>
                <w:rFonts w:ascii="Cachet Book" w:hAnsi="Cachet Book"/>
                <w:sz w:val="22"/>
              </w:rPr>
              <w:instrText xml:space="preserve"> = 0,"" </w:instrText>
            </w: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 IF </w:instrText>
            </w: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 =C10 </w:instrText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2"/>
              </w:rPr>
              <w:instrText>26</w:instrTex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  <w:r w:rsidRPr="00846714">
              <w:rPr>
                <w:rFonts w:ascii="Cachet Book" w:hAnsi="Cachet Book"/>
                <w:sz w:val="22"/>
              </w:rPr>
              <w:instrText xml:space="preserve">  &lt; </w:instrText>
            </w: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 DocVariable MonthEnd \@ d </w:instrText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sz w:val="22"/>
              </w:rPr>
              <w:instrText>31</w:instrTex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  <w:r w:rsidRPr="00846714">
              <w:rPr>
                <w:rFonts w:ascii="Cachet Book" w:hAnsi="Cachet Book"/>
                <w:sz w:val="22"/>
              </w:rPr>
              <w:instrText xml:space="preserve">  </w:instrText>
            </w: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 =C10+1 </w:instrText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2"/>
              </w:rPr>
              <w:instrText>27</w:instrTex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  <w:r w:rsidRPr="00846714">
              <w:rPr>
                <w:rFonts w:ascii="Cachet Book" w:hAnsi="Cachet Book"/>
                <w:sz w:val="22"/>
              </w:rPr>
              <w:instrText xml:space="preserve"> "" </w:instrText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2"/>
              </w:rPr>
              <w:instrText>27</w:instrTex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2"/>
              </w:rPr>
              <w:t>27</w: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</w:p>
        </w:tc>
        <w:tc>
          <w:tcPr>
            <w:tcW w:w="820" w:type="pct"/>
            <w:tcBorders>
              <w:bottom w:val="nil"/>
            </w:tcBorders>
          </w:tcPr>
          <w:p w:rsidR="00FB6BF5" w:rsidRPr="00846714" w:rsidRDefault="00FB6BF5" w:rsidP="00FB6BF5">
            <w:pPr>
              <w:pStyle w:val="Dates"/>
              <w:rPr>
                <w:rFonts w:ascii="Cachet Book" w:hAnsi="Cachet Book"/>
                <w:sz w:val="22"/>
              </w:rPr>
            </w:pPr>
            <w:r w:rsidRPr="00846714">
              <w:rPr>
                <w:rFonts w:ascii="Cachet Book" w:hAnsi="Cachet Book"/>
                <w:sz w:val="22"/>
              </w:rPr>
              <w:t xml:space="preserve"> </w:t>
            </w: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IF </w:instrText>
            </w: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 =D10</w:instrText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2"/>
              </w:rPr>
              <w:instrText>27</w:instrTex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  <w:r w:rsidRPr="00846714">
              <w:rPr>
                <w:rFonts w:ascii="Cachet Book" w:hAnsi="Cachet Book"/>
                <w:sz w:val="22"/>
              </w:rPr>
              <w:instrText xml:space="preserve"> = 0,"" </w:instrText>
            </w: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 IF </w:instrText>
            </w: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 =D10 </w:instrText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2"/>
              </w:rPr>
              <w:instrText>27</w:instrTex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  <w:r w:rsidRPr="00846714">
              <w:rPr>
                <w:rFonts w:ascii="Cachet Book" w:hAnsi="Cachet Book"/>
                <w:sz w:val="22"/>
              </w:rPr>
              <w:instrText xml:space="preserve">  &lt; </w:instrText>
            </w: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 DocVariable MonthEnd \@ d </w:instrText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sz w:val="22"/>
              </w:rPr>
              <w:instrText>31</w:instrTex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  <w:r w:rsidRPr="00846714">
              <w:rPr>
                <w:rFonts w:ascii="Cachet Book" w:hAnsi="Cachet Book"/>
                <w:sz w:val="22"/>
              </w:rPr>
              <w:instrText xml:space="preserve">  </w:instrText>
            </w: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 =D10+1 </w:instrText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2"/>
              </w:rPr>
              <w:instrText>28</w:instrTex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  <w:r w:rsidRPr="00846714">
              <w:rPr>
                <w:rFonts w:ascii="Cachet Book" w:hAnsi="Cachet Book"/>
                <w:sz w:val="22"/>
              </w:rPr>
              <w:instrText xml:space="preserve"> "" </w:instrText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2"/>
              </w:rPr>
              <w:instrText>28</w:instrTex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2"/>
              </w:rPr>
              <w:t>28</w: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</w:p>
        </w:tc>
        <w:tc>
          <w:tcPr>
            <w:tcW w:w="658" w:type="pct"/>
            <w:tcBorders>
              <w:bottom w:val="nil"/>
            </w:tcBorders>
          </w:tcPr>
          <w:p w:rsidR="00FB6BF5" w:rsidRPr="00846714" w:rsidRDefault="00FB6BF5" w:rsidP="00FB6BF5">
            <w:pPr>
              <w:pStyle w:val="Dates"/>
              <w:rPr>
                <w:rFonts w:ascii="Cachet Book" w:hAnsi="Cachet Book"/>
                <w:sz w:val="22"/>
              </w:rPr>
            </w:pP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IF </w:instrText>
            </w: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 =E10</w:instrText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2"/>
              </w:rPr>
              <w:instrText>28</w:instrTex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  <w:r w:rsidRPr="00846714">
              <w:rPr>
                <w:rFonts w:ascii="Cachet Book" w:hAnsi="Cachet Book"/>
                <w:sz w:val="22"/>
              </w:rPr>
              <w:instrText xml:space="preserve"> = 0,"" </w:instrText>
            </w: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 IF </w:instrText>
            </w: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 =E10 </w:instrText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2"/>
              </w:rPr>
              <w:instrText>28</w:instrTex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  <w:r w:rsidRPr="00846714">
              <w:rPr>
                <w:rFonts w:ascii="Cachet Book" w:hAnsi="Cachet Book"/>
                <w:sz w:val="22"/>
              </w:rPr>
              <w:instrText xml:space="preserve">  &lt; </w:instrText>
            </w: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 DocVariable MonthEnd \@ d </w:instrText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sz w:val="22"/>
              </w:rPr>
              <w:instrText>31</w:instrTex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  <w:r w:rsidRPr="00846714">
              <w:rPr>
                <w:rFonts w:ascii="Cachet Book" w:hAnsi="Cachet Book"/>
                <w:sz w:val="22"/>
              </w:rPr>
              <w:instrText xml:space="preserve">  </w:instrText>
            </w:r>
            <w:r w:rsidRPr="00846714">
              <w:rPr>
                <w:rFonts w:ascii="Cachet Book" w:hAnsi="Cachet Book"/>
                <w:sz w:val="22"/>
              </w:rPr>
              <w:fldChar w:fldCharType="begin"/>
            </w:r>
            <w:r w:rsidRPr="00846714">
              <w:rPr>
                <w:rFonts w:ascii="Cachet Book" w:hAnsi="Cachet Book"/>
                <w:sz w:val="22"/>
              </w:rPr>
              <w:instrText xml:space="preserve"> =E10+1 </w:instrText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2"/>
              </w:rPr>
              <w:instrText>29</w:instrTex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  <w:r w:rsidRPr="00846714">
              <w:rPr>
                <w:rFonts w:ascii="Cachet Book" w:hAnsi="Cachet Book"/>
                <w:sz w:val="22"/>
              </w:rPr>
              <w:instrText xml:space="preserve"> "" </w:instrText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2"/>
              </w:rPr>
              <w:instrText>29</w:instrTex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  <w:r w:rsidRPr="00846714">
              <w:rPr>
                <w:rFonts w:ascii="Cachet Book" w:hAnsi="Cachet Book"/>
                <w:sz w:val="22"/>
              </w:rPr>
              <w:fldChar w:fldCharType="separate"/>
            </w:r>
            <w:r w:rsidR="003319DB">
              <w:rPr>
                <w:rFonts w:ascii="Cachet Book" w:hAnsi="Cachet Book"/>
                <w:noProof/>
                <w:sz w:val="22"/>
              </w:rPr>
              <w:t>29</w:t>
            </w:r>
            <w:r w:rsidRPr="00846714">
              <w:rPr>
                <w:rFonts w:ascii="Cachet Book" w:hAnsi="Cachet Book"/>
                <w:sz w:val="22"/>
              </w:rPr>
              <w:fldChar w:fldCharType="end"/>
            </w:r>
          </w:p>
        </w:tc>
        <w:tc>
          <w:tcPr>
            <w:tcW w:w="802" w:type="pct"/>
            <w:tcBorders>
              <w:bottom w:val="nil"/>
            </w:tcBorders>
          </w:tcPr>
          <w:p w:rsidR="00FB6BF5" w:rsidRPr="00846714" w:rsidRDefault="00FB6BF5" w:rsidP="003739E4">
            <w:pPr>
              <w:pStyle w:val="Dates"/>
              <w:rPr>
                <w:rFonts w:ascii="Cachet Book" w:hAnsi="Cachet Book"/>
                <w:sz w:val="22"/>
              </w:rPr>
            </w:pPr>
          </w:p>
        </w:tc>
      </w:tr>
      <w:tr w:rsidR="00041F0C" w:rsidRPr="006F0A83" w:rsidTr="00C12E35">
        <w:trPr>
          <w:trHeight w:hRule="exact" w:val="3618"/>
        </w:trPr>
        <w:tc>
          <w:tcPr>
            <w:tcW w:w="402" w:type="pct"/>
            <w:tcBorders>
              <w:top w:val="nil"/>
              <w:bottom w:val="single" w:sz="4" w:space="0" w:color="BFBFBF" w:themeColor="background1" w:themeShade="BF"/>
            </w:tcBorders>
          </w:tcPr>
          <w:p w:rsidR="003319DB" w:rsidRDefault="003319DB" w:rsidP="003319DB">
            <w:pPr>
              <w:rPr>
                <w:rFonts w:ascii="Cachet Book" w:hAnsi="Cachet Book"/>
                <w:sz w:val="22"/>
              </w:rPr>
            </w:pPr>
            <w:r>
              <w:rPr>
                <w:rFonts w:ascii="Cachet Book" w:hAnsi="Cachet Book"/>
                <w:sz w:val="22"/>
              </w:rPr>
              <w:t xml:space="preserve">1p-4p </w:t>
            </w:r>
          </w:p>
          <w:p w:rsidR="00FB6BF5" w:rsidRPr="00846714" w:rsidRDefault="003319DB" w:rsidP="003319DB">
            <w:pPr>
              <w:rPr>
                <w:rFonts w:ascii="Cachet Book" w:hAnsi="Cachet Book"/>
                <w:sz w:val="22"/>
              </w:rPr>
            </w:pPr>
            <w:r>
              <w:rPr>
                <w:rFonts w:ascii="Cachet Book" w:hAnsi="Cachet Book"/>
                <w:sz w:val="22"/>
              </w:rPr>
              <w:t>RID</w:t>
            </w:r>
          </w:p>
        </w:tc>
        <w:tc>
          <w:tcPr>
            <w:tcW w:w="702" w:type="pct"/>
            <w:tcBorders>
              <w:top w:val="nil"/>
              <w:bottom w:val="single" w:sz="4" w:space="0" w:color="BFBFBF" w:themeColor="background1" w:themeShade="BF"/>
            </w:tcBorders>
          </w:tcPr>
          <w:p w:rsidR="004B5DAC" w:rsidRDefault="004B5DAC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5a-6a Masters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8a-9a Aqua Blasters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9:15a-10:15a Aqua Zumba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10am-12pm TGS</w:t>
            </w:r>
          </w:p>
          <w:p w:rsidR="00C12E35" w:rsidRDefault="003319DB" w:rsidP="00C12E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11:30a-12:30p Aqua Arthritis  </w:t>
            </w:r>
          </w:p>
          <w:p w:rsidR="00C12E35" w:rsidRDefault="00C12E35" w:rsidP="00C12E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4p-4:45p WA/WM</w:t>
            </w:r>
          </w:p>
          <w:p w:rsidR="00C12E35" w:rsidRDefault="00C12E35" w:rsidP="00C12E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E5BC7" w:rsidRPr="00846714" w:rsidRDefault="004E5BC7" w:rsidP="003319DB">
            <w:pPr>
              <w:rPr>
                <w:rFonts w:ascii="Cachet Book" w:hAnsi="Cachet Book"/>
                <w:sz w:val="22"/>
              </w:rPr>
            </w:pPr>
          </w:p>
        </w:tc>
        <w:tc>
          <w:tcPr>
            <w:tcW w:w="801" w:type="pct"/>
            <w:tcBorders>
              <w:top w:val="nil"/>
              <w:bottom w:val="single" w:sz="4" w:space="0" w:color="BFBFBF" w:themeColor="background1" w:themeShade="BF"/>
            </w:tcBorders>
          </w:tcPr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8a-9a Aqua Blasters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 w:rsidRPr="00D11ADA">
              <w:rPr>
                <w:sz w:val="22"/>
                <w:szCs w:val="22"/>
              </w:rPr>
              <w:t xml:space="preserve">9am-12pm TGS 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11:30a-12:30a Aqua Arthritis </w:t>
            </w:r>
          </w:p>
          <w:p w:rsidR="00C12E35" w:rsidRDefault="00C12E35" w:rsidP="00C12E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4p-4:30p P&amp;C</w:t>
            </w:r>
          </w:p>
          <w:p w:rsidR="00C12E35" w:rsidRDefault="00C12E35" w:rsidP="00C12E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4:45p-5:30p WA/WS</w:t>
            </w:r>
          </w:p>
          <w:p w:rsidR="00C12E35" w:rsidRDefault="00C12E35" w:rsidP="00C12E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5p-5:30p P&amp;C</w:t>
            </w:r>
          </w:p>
          <w:p w:rsidR="00C12E35" w:rsidRDefault="00C12E35" w:rsidP="00C12E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5743F" w:rsidRPr="00846714" w:rsidRDefault="0035743F" w:rsidP="00C12E35">
            <w:pPr>
              <w:pStyle w:val="Default"/>
              <w:rPr>
                <w:sz w:val="22"/>
              </w:rPr>
            </w:pPr>
          </w:p>
        </w:tc>
        <w:tc>
          <w:tcPr>
            <w:tcW w:w="815" w:type="pct"/>
            <w:tcBorders>
              <w:top w:val="nil"/>
              <w:bottom w:val="single" w:sz="4" w:space="0" w:color="BFBFBF" w:themeColor="background1" w:themeShade="BF"/>
            </w:tcBorders>
          </w:tcPr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5a-6a Masters 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9am-12pm TGS 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1p-1:30p P&amp;C 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4p-4:45p WA/WM 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4:45p-5:30p K3 </w:t>
            </w:r>
          </w:p>
          <w:p w:rsidR="00FB6BF5" w:rsidRPr="00846714" w:rsidRDefault="00FB6BF5" w:rsidP="003319DB">
            <w:pPr>
              <w:pStyle w:val="Default"/>
              <w:rPr>
                <w:sz w:val="22"/>
              </w:rPr>
            </w:pPr>
          </w:p>
        </w:tc>
        <w:tc>
          <w:tcPr>
            <w:tcW w:w="820" w:type="pct"/>
            <w:tcBorders>
              <w:top w:val="nil"/>
              <w:bottom w:val="single" w:sz="4" w:space="0" w:color="BFBFBF" w:themeColor="background1" w:themeShade="BF"/>
            </w:tcBorders>
          </w:tcPr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9am-12pm TGS 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4p-4:30p P&amp;C 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5p-5:30p P&amp;C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4p-4:45p K3 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4:45p-5:30p WM/WS/SS 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5p-5:30p P&amp;C </w:t>
            </w:r>
          </w:p>
          <w:p w:rsidR="00FB6BF5" w:rsidRPr="00846714" w:rsidRDefault="00FB6BF5" w:rsidP="003319DB">
            <w:pPr>
              <w:rPr>
                <w:rFonts w:ascii="Cachet Book" w:hAnsi="Cachet Book"/>
                <w:sz w:val="22"/>
              </w:rPr>
            </w:pPr>
          </w:p>
        </w:tc>
        <w:tc>
          <w:tcPr>
            <w:tcW w:w="658" w:type="pct"/>
            <w:tcBorders>
              <w:top w:val="nil"/>
              <w:bottom w:val="single" w:sz="4" w:space="0" w:color="BFBFBF" w:themeColor="background1" w:themeShade="BF"/>
            </w:tcBorders>
          </w:tcPr>
          <w:p w:rsidR="003319DB" w:rsidRPr="00D11ADA" w:rsidRDefault="003319DB" w:rsidP="003319DB">
            <w:pPr>
              <w:pStyle w:val="Default"/>
              <w:rPr>
                <w:sz w:val="22"/>
                <w:szCs w:val="22"/>
              </w:rPr>
            </w:pPr>
            <w:r w:rsidRPr="00D11ADA">
              <w:rPr>
                <w:sz w:val="22"/>
                <w:szCs w:val="22"/>
              </w:rPr>
              <w:t xml:space="preserve">5a-6a Masters </w:t>
            </w:r>
          </w:p>
          <w:p w:rsidR="003319DB" w:rsidRPr="00D11ADA" w:rsidRDefault="003319DB" w:rsidP="003319DB">
            <w:pPr>
              <w:pStyle w:val="Default"/>
              <w:rPr>
                <w:sz w:val="22"/>
                <w:szCs w:val="22"/>
              </w:rPr>
            </w:pPr>
            <w:r w:rsidRPr="00D11ADA">
              <w:rPr>
                <w:sz w:val="22"/>
                <w:szCs w:val="22"/>
              </w:rPr>
              <w:t xml:space="preserve">9am-12pm TGS </w:t>
            </w:r>
          </w:p>
          <w:p w:rsidR="00FB6BF5" w:rsidRPr="00846714" w:rsidRDefault="00FB6BF5" w:rsidP="003319DB">
            <w:pPr>
              <w:pStyle w:val="Default"/>
              <w:rPr>
                <w:sz w:val="22"/>
              </w:rPr>
            </w:pPr>
          </w:p>
        </w:tc>
        <w:tc>
          <w:tcPr>
            <w:tcW w:w="802" w:type="pct"/>
            <w:tcBorders>
              <w:top w:val="nil"/>
              <w:bottom w:val="single" w:sz="4" w:space="0" w:color="BFBFBF" w:themeColor="background1" w:themeShade="BF"/>
            </w:tcBorders>
          </w:tcPr>
          <w:p w:rsidR="003319DB" w:rsidRPr="00D11ADA" w:rsidRDefault="003319DB" w:rsidP="003319DB">
            <w:pPr>
              <w:pStyle w:val="Default"/>
              <w:rPr>
                <w:sz w:val="22"/>
                <w:szCs w:val="22"/>
              </w:rPr>
            </w:pPr>
            <w:r w:rsidRPr="00D11ADA">
              <w:rPr>
                <w:sz w:val="22"/>
                <w:szCs w:val="22"/>
              </w:rPr>
              <w:t>9a-10a Aqua Jog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9a-9:45aWA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10a-10:45a WM</w:t>
            </w:r>
          </w:p>
          <w:p w:rsidR="003319DB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11a-11:45a k-3</w:t>
            </w:r>
          </w:p>
          <w:p w:rsidR="003319DB" w:rsidRPr="00D11ADA" w:rsidRDefault="003319DB" w:rsidP="00331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12p-1p Special Olympics Club</w:t>
            </w:r>
          </w:p>
          <w:p w:rsidR="00FB6BF5" w:rsidRPr="00846714" w:rsidRDefault="00FB6BF5" w:rsidP="003319DB">
            <w:pPr>
              <w:pStyle w:val="Default"/>
              <w:rPr>
                <w:sz w:val="22"/>
              </w:rPr>
            </w:pPr>
          </w:p>
        </w:tc>
      </w:tr>
    </w:tbl>
    <w:p w:rsidR="00F8354F" w:rsidRDefault="00F8354F">
      <w:pPr>
        <w:pStyle w:val="NoSpacing"/>
        <w:rPr>
          <w:rFonts w:ascii="Cachet Book" w:hAnsi="Cachet Book"/>
        </w:rPr>
      </w:pPr>
    </w:p>
    <w:p w:rsidR="00276F57" w:rsidRDefault="00846714" w:rsidP="00846714">
      <w:pPr>
        <w:pStyle w:val="NoSpacing"/>
        <w:rPr>
          <w:rFonts w:ascii="Cachet Bold" w:hAnsi="Cachet Bold"/>
          <w:sz w:val="24"/>
          <w:szCs w:val="24"/>
        </w:rPr>
      </w:pPr>
      <w:r>
        <w:rPr>
          <w:rFonts w:ascii="Cachet Bold" w:hAnsi="Cachet Bold"/>
          <w:sz w:val="24"/>
          <w:szCs w:val="24"/>
        </w:rPr>
        <w:t>*</w:t>
      </w:r>
      <w:r w:rsidR="00276F57">
        <w:rPr>
          <w:rFonts w:ascii="Cachet Bold" w:hAnsi="Cachet Bold"/>
          <w:sz w:val="24"/>
          <w:szCs w:val="24"/>
        </w:rPr>
        <w:t>P&amp;C: Parent and Child swim lessons</w:t>
      </w:r>
      <w:r w:rsidR="0035743F">
        <w:rPr>
          <w:rFonts w:ascii="Cachet Bold" w:hAnsi="Cachet Bold"/>
          <w:sz w:val="24"/>
          <w:szCs w:val="24"/>
        </w:rPr>
        <w:tab/>
      </w:r>
      <w:r w:rsidR="0035743F">
        <w:rPr>
          <w:rFonts w:ascii="Cachet Bold" w:hAnsi="Cachet Bold"/>
          <w:sz w:val="24"/>
          <w:szCs w:val="24"/>
        </w:rPr>
        <w:tab/>
        <w:t>*WA: Water Acclimation swim lessons</w:t>
      </w:r>
      <w:r w:rsidR="0035743F">
        <w:rPr>
          <w:rFonts w:ascii="Cachet Bold" w:hAnsi="Cachet Bold"/>
          <w:sz w:val="24"/>
          <w:szCs w:val="24"/>
        </w:rPr>
        <w:tab/>
      </w:r>
      <w:r w:rsidR="0035743F">
        <w:rPr>
          <w:rFonts w:ascii="Cachet Bold" w:hAnsi="Cachet Bold"/>
          <w:sz w:val="24"/>
          <w:szCs w:val="24"/>
        </w:rPr>
        <w:tab/>
        <w:t xml:space="preserve">*WS: Water Stamina swim lessons </w:t>
      </w:r>
    </w:p>
    <w:p w:rsidR="00EB4D33" w:rsidRDefault="00AF2DF0" w:rsidP="00846714">
      <w:pPr>
        <w:pStyle w:val="NoSpacing"/>
        <w:rPr>
          <w:rFonts w:ascii="Cachet Bold" w:hAnsi="Cachet Bold"/>
          <w:sz w:val="24"/>
          <w:szCs w:val="24"/>
        </w:rPr>
      </w:pPr>
      <w:r>
        <w:rPr>
          <w:rFonts w:ascii="Cachet Bold" w:hAnsi="Cachet Bold"/>
          <w:sz w:val="24"/>
          <w:szCs w:val="24"/>
        </w:rPr>
        <w:t>*TGS: Third Grade s</w:t>
      </w:r>
      <w:r w:rsidR="00276F57">
        <w:rPr>
          <w:rFonts w:ascii="Cachet Bold" w:hAnsi="Cachet Bold"/>
          <w:sz w:val="24"/>
          <w:szCs w:val="24"/>
        </w:rPr>
        <w:t xml:space="preserve">wim lessons </w:t>
      </w:r>
      <w:r w:rsidR="0035743F">
        <w:rPr>
          <w:rFonts w:ascii="Cachet Bold" w:hAnsi="Cachet Bold"/>
          <w:sz w:val="24"/>
          <w:szCs w:val="24"/>
        </w:rPr>
        <w:tab/>
      </w:r>
      <w:r w:rsidR="0035743F">
        <w:rPr>
          <w:rFonts w:ascii="Cachet Bold" w:hAnsi="Cachet Bold"/>
          <w:sz w:val="24"/>
          <w:szCs w:val="24"/>
        </w:rPr>
        <w:tab/>
      </w:r>
      <w:r w:rsidR="0035743F">
        <w:rPr>
          <w:rFonts w:ascii="Cachet Bold" w:hAnsi="Cachet Bold"/>
          <w:sz w:val="24"/>
          <w:szCs w:val="24"/>
        </w:rPr>
        <w:tab/>
        <w:t>*WM: Water Movement swim lessons</w:t>
      </w:r>
      <w:r w:rsidR="0035743F">
        <w:rPr>
          <w:rFonts w:ascii="Cachet Bold" w:hAnsi="Cachet Bold"/>
          <w:sz w:val="24"/>
          <w:szCs w:val="24"/>
        </w:rPr>
        <w:tab/>
      </w:r>
      <w:r w:rsidR="0035743F">
        <w:rPr>
          <w:rFonts w:ascii="Cachet Bold" w:hAnsi="Cachet Bold"/>
          <w:sz w:val="24"/>
          <w:szCs w:val="24"/>
        </w:rPr>
        <w:tab/>
        <w:t xml:space="preserve">*SS: Swim Strokes swim lessons </w:t>
      </w:r>
    </w:p>
    <w:p w:rsidR="0035743F" w:rsidRDefault="00F1452D" w:rsidP="0035743F">
      <w:pPr>
        <w:pStyle w:val="NoSpacing"/>
        <w:rPr>
          <w:rFonts w:ascii="Cachet Bold" w:hAnsi="Cachet Bold"/>
          <w:sz w:val="24"/>
          <w:szCs w:val="24"/>
        </w:rPr>
      </w:pPr>
      <w:r>
        <w:rPr>
          <w:rFonts w:ascii="Cachet Bold" w:hAnsi="Cachet Bold"/>
          <w:sz w:val="24"/>
          <w:szCs w:val="24"/>
        </w:rPr>
        <w:t>*RID: Round Island Divers</w:t>
      </w:r>
      <w:r w:rsidR="0035743F">
        <w:rPr>
          <w:rFonts w:ascii="Cachet Bold" w:hAnsi="Cachet Bold"/>
          <w:sz w:val="24"/>
          <w:szCs w:val="24"/>
        </w:rPr>
        <w:tab/>
      </w:r>
      <w:r w:rsidR="0035743F">
        <w:rPr>
          <w:rFonts w:ascii="Cachet Bold" w:hAnsi="Cachet Bold"/>
          <w:sz w:val="24"/>
          <w:szCs w:val="24"/>
        </w:rPr>
        <w:tab/>
      </w:r>
      <w:r w:rsidR="0035743F">
        <w:rPr>
          <w:rFonts w:ascii="Cachet Bold" w:hAnsi="Cachet Bold"/>
          <w:sz w:val="24"/>
          <w:szCs w:val="24"/>
        </w:rPr>
        <w:tab/>
      </w:r>
      <w:r w:rsidR="0035743F">
        <w:rPr>
          <w:rFonts w:ascii="Cachet Bold" w:hAnsi="Cachet Bold"/>
          <w:sz w:val="24"/>
          <w:szCs w:val="24"/>
        </w:rPr>
        <w:tab/>
        <w:t>*WM: Water Movement swim lessons</w:t>
      </w:r>
    </w:p>
    <w:p w:rsidR="00846714" w:rsidRPr="0071483C" w:rsidRDefault="00846714" w:rsidP="00846714">
      <w:pPr>
        <w:pStyle w:val="NoSpacing"/>
        <w:rPr>
          <w:rFonts w:ascii="Cachet Bold" w:hAnsi="Cachet Bold"/>
          <w:sz w:val="72"/>
        </w:rPr>
      </w:pPr>
    </w:p>
    <w:p w:rsidR="004E5BC7" w:rsidRDefault="004E5BC7" w:rsidP="00626CF5">
      <w:pPr>
        <w:pStyle w:val="NoSpacing"/>
        <w:rPr>
          <w:rFonts w:ascii="Cachet Bold" w:hAnsi="Cachet Bold"/>
          <w:color w:val="auto"/>
          <w:sz w:val="72"/>
          <w:u w:val="single"/>
        </w:rPr>
      </w:pPr>
    </w:p>
    <w:p w:rsidR="00EB4D33" w:rsidRPr="0071483C" w:rsidRDefault="00EB4D33" w:rsidP="0071483C">
      <w:pPr>
        <w:pStyle w:val="NoSpacing"/>
        <w:jc w:val="center"/>
        <w:rPr>
          <w:rFonts w:ascii="Cachet Bold" w:hAnsi="Cachet Bold"/>
          <w:color w:val="auto"/>
          <w:sz w:val="72"/>
          <w:u w:val="single"/>
        </w:rPr>
      </w:pPr>
      <w:r w:rsidRPr="0071483C">
        <w:rPr>
          <w:rFonts w:ascii="Cachet Bold" w:hAnsi="Cachet Bold"/>
          <w:color w:val="auto"/>
          <w:sz w:val="72"/>
          <w:u w:val="single"/>
        </w:rPr>
        <w:t>Indoor Pool Hours:</w:t>
      </w:r>
    </w:p>
    <w:p w:rsidR="00EB4D33" w:rsidRPr="0071483C" w:rsidRDefault="00626CF5" w:rsidP="0071483C">
      <w:pPr>
        <w:pStyle w:val="NoSpacing"/>
        <w:jc w:val="center"/>
        <w:rPr>
          <w:rFonts w:ascii="Cachet Bold" w:hAnsi="Cachet Bold"/>
          <w:color w:val="auto"/>
          <w:sz w:val="72"/>
        </w:rPr>
      </w:pPr>
      <w:r>
        <w:rPr>
          <w:rFonts w:ascii="Cachet Bold" w:hAnsi="Cachet Bold"/>
          <w:color w:val="auto"/>
          <w:sz w:val="72"/>
        </w:rPr>
        <w:t>Monday-Friday 5am-9</w:t>
      </w:r>
      <w:r w:rsidR="00EB4D33" w:rsidRPr="0071483C">
        <w:rPr>
          <w:rFonts w:ascii="Cachet Bold" w:hAnsi="Cachet Bold"/>
          <w:color w:val="auto"/>
          <w:sz w:val="72"/>
        </w:rPr>
        <w:t>pm</w:t>
      </w:r>
    </w:p>
    <w:p w:rsidR="00EB4D33" w:rsidRPr="0071483C" w:rsidRDefault="00EB4D33" w:rsidP="0071483C">
      <w:pPr>
        <w:pStyle w:val="NoSpacing"/>
        <w:jc w:val="center"/>
        <w:rPr>
          <w:rFonts w:ascii="Cachet Bold" w:hAnsi="Cachet Bold"/>
          <w:color w:val="auto"/>
          <w:sz w:val="72"/>
        </w:rPr>
      </w:pPr>
      <w:r w:rsidRPr="0071483C">
        <w:rPr>
          <w:rFonts w:ascii="Cachet Bold" w:hAnsi="Cachet Bold"/>
          <w:color w:val="auto"/>
          <w:sz w:val="72"/>
        </w:rPr>
        <w:t>Saturday 7am-7pm</w:t>
      </w:r>
    </w:p>
    <w:p w:rsidR="00EB4D33" w:rsidRDefault="00EB4D33" w:rsidP="0071483C">
      <w:pPr>
        <w:pStyle w:val="NoSpacing"/>
        <w:jc w:val="center"/>
        <w:rPr>
          <w:rFonts w:ascii="Cachet Bold" w:hAnsi="Cachet Bold"/>
          <w:color w:val="auto"/>
          <w:sz w:val="72"/>
        </w:rPr>
      </w:pPr>
      <w:r w:rsidRPr="0071483C">
        <w:rPr>
          <w:rFonts w:ascii="Cachet Bold" w:hAnsi="Cachet Bold"/>
          <w:color w:val="auto"/>
          <w:sz w:val="72"/>
        </w:rPr>
        <w:t>Sunday 11am-</w:t>
      </w:r>
      <w:r w:rsidR="00EA48BF">
        <w:rPr>
          <w:rFonts w:ascii="Cachet Bold" w:hAnsi="Cachet Bold"/>
          <w:color w:val="auto"/>
          <w:sz w:val="72"/>
        </w:rPr>
        <w:t>5</w:t>
      </w:r>
      <w:r w:rsidRPr="0071483C">
        <w:rPr>
          <w:rFonts w:ascii="Cachet Bold" w:hAnsi="Cachet Bold"/>
          <w:color w:val="auto"/>
          <w:sz w:val="72"/>
        </w:rPr>
        <w:t>pm</w:t>
      </w:r>
    </w:p>
    <w:p w:rsidR="00D11ADA" w:rsidRDefault="00D11ADA" w:rsidP="00D11ADA">
      <w:pPr>
        <w:pStyle w:val="NoSpacing"/>
        <w:rPr>
          <w:rFonts w:ascii="Cachet Bold" w:hAnsi="Cachet Bold"/>
          <w:color w:val="auto"/>
          <w:sz w:val="72"/>
        </w:rPr>
      </w:pPr>
    </w:p>
    <w:p w:rsidR="00D11ADA" w:rsidRPr="00D11ADA" w:rsidRDefault="00D11ADA" w:rsidP="0071483C">
      <w:pPr>
        <w:pStyle w:val="NoSpacing"/>
        <w:jc w:val="center"/>
        <w:rPr>
          <w:rFonts w:ascii="Cachet Bold" w:hAnsi="Cachet Bold"/>
          <w:color w:val="auto"/>
          <w:sz w:val="72"/>
          <w:u w:val="single"/>
        </w:rPr>
      </w:pPr>
      <w:r w:rsidRPr="00D11ADA">
        <w:rPr>
          <w:rFonts w:ascii="Cachet Bold" w:hAnsi="Cachet Bold"/>
          <w:color w:val="auto"/>
          <w:sz w:val="72"/>
          <w:u w:val="single"/>
        </w:rPr>
        <w:t xml:space="preserve">Ideal Lap Swim Time </w:t>
      </w:r>
    </w:p>
    <w:p w:rsidR="00D11ADA" w:rsidRDefault="00D11ADA" w:rsidP="0071483C">
      <w:pPr>
        <w:pStyle w:val="NoSpacing"/>
        <w:jc w:val="center"/>
        <w:rPr>
          <w:rFonts w:ascii="Cachet Bold" w:hAnsi="Cachet Bold"/>
          <w:color w:val="auto"/>
          <w:sz w:val="72"/>
        </w:rPr>
      </w:pPr>
      <w:r>
        <w:rPr>
          <w:rFonts w:ascii="Cachet Bold" w:hAnsi="Cachet Bold"/>
          <w:color w:val="auto"/>
          <w:sz w:val="72"/>
        </w:rPr>
        <w:t>Mon-Fri 5a-9a, 12p-2p, 7p-9p</w:t>
      </w:r>
    </w:p>
    <w:p w:rsidR="00D11ADA" w:rsidRPr="0071483C" w:rsidRDefault="00D11ADA" w:rsidP="0071483C">
      <w:pPr>
        <w:pStyle w:val="NoSpacing"/>
        <w:jc w:val="center"/>
        <w:rPr>
          <w:rFonts w:ascii="Cachet Bold" w:hAnsi="Cachet Bold"/>
          <w:color w:val="auto"/>
          <w:sz w:val="72"/>
        </w:rPr>
      </w:pPr>
    </w:p>
    <w:p w:rsidR="00846714" w:rsidRPr="0071483C" w:rsidRDefault="00D11ADA" w:rsidP="0071483C">
      <w:pPr>
        <w:pStyle w:val="NoSpacing"/>
        <w:jc w:val="center"/>
        <w:rPr>
          <w:rFonts w:ascii="Cachet Book" w:hAnsi="Cachet Book"/>
          <w:color w:val="auto"/>
          <w:sz w:val="40"/>
        </w:rPr>
      </w:pPr>
      <w:r>
        <w:rPr>
          <w:rFonts w:ascii="Cachet Book" w:hAnsi="Cachet Book"/>
          <w:color w:val="auto"/>
          <w:sz w:val="40"/>
        </w:rPr>
        <w:t xml:space="preserve">*Swim Meets will be held on Tuesday Sept. 14 and Tuesday Sept. 28 from 4pm-7:30pm. The pool, steam room, and hot tub will be closed during this time. </w:t>
      </w:r>
    </w:p>
    <w:sectPr w:rsidR="00846714" w:rsidRPr="0071483C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8C1" w:rsidRDefault="00A678C1">
      <w:pPr>
        <w:spacing w:before="0" w:after="0"/>
      </w:pPr>
      <w:r>
        <w:separator/>
      </w:r>
    </w:p>
  </w:endnote>
  <w:endnote w:type="continuationSeparator" w:id="0">
    <w:p w:rsidR="00A678C1" w:rsidRDefault="00A678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8C1" w:rsidRDefault="00A678C1">
      <w:pPr>
        <w:spacing w:before="0" w:after="0"/>
      </w:pPr>
      <w:r>
        <w:separator/>
      </w:r>
    </w:p>
  </w:footnote>
  <w:footnote w:type="continuationSeparator" w:id="0">
    <w:p w:rsidR="00A678C1" w:rsidRDefault="00A678C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0/31/2021"/>
    <w:docVar w:name="MonthStart" w:val="10/1/2021"/>
  </w:docVars>
  <w:rsids>
    <w:rsidRoot w:val="00A678C1"/>
    <w:rsid w:val="00041F0C"/>
    <w:rsid w:val="000441E2"/>
    <w:rsid w:val="000958A4"/>
    <w:rsid w:val="00187E05"/>
    <w:rsid w:val="001B4BA6"/>
    <w:rsid w:val="00262469"/>
    <w:rsid w:val="00276F57"/>
    <w:rsid w:val="002E2D01"/>
    <w:rsid w:val="003319DB"/>
    <w:rsid w:val="0035743F"/>
    <w:rsid w:val="003739E4"/>
    <w:rsid w:val="003B46B4"/>
    <w:rsid w:val="0046753C"/>
    <w:rsid w:val="00495B1B"/>
    <w:rsid w:val="004B5DAC"/>
    <w:rsid w:val="004E5BC7"/>
    <w:rsid w:val="00532D2F"/>
    <w:rsid w:val="005F3A7C"/>
    <w:rsid w:val="00605A6D"/>
    <w:rsid w:val="00626CF5"/>
    <w:rsid w:val="00693919"/>
    <w:rsid w:val="006D291B"/>
    <w:rsid w:val="006F0A83"/>
    <w:rsid w:val="0071483C"/>
    <w:rsid w:val="0073284E"/>
    <w:rsid w:val="007F20A4"/>
    <w:rsid w:val="007F7A5D"/>
    <w:rsid w:val="00804FC2"/>
    <w:rsid w:val="00810A9B"/>
    <w:rsid w:val="00846714"/>
    <w:rsid w:val="009546A1"/>
    <w:rsid w:val="0096486C"/>
    <w:rsid w:val="00A03BF5"/>
    <w:rsid w:val="00A64E07"/>
    <w:rsid w:val="00A678C1"/>
    <w:rsid w:val="00AF2DF0"/>
    <w:rsid w:val="00B002C8"/>
    <w:rsid w:val="00B046FD"/>
    <w:rsid w:val="00B152D1"/>
    <w:rsid w:val="00B45150"/>
    <w:rsid w:val="00B936C4"/>
    <w:rsid w:val="00BA59E2"/>
    <w:rsid w:val="00BE55EB"/>
    <w:rsid w:val="00C12E35"/>
    <w:rsid w:val="00C50A03"/>
    <w:rsid w:val="00C7429E"/>
    <w:rsid w:val="00CA55EB"/>
    <w:rsid w:val="00D11ADA"/>
    <w:rsid w:val="00D45AFF"/>
    <w:rsid w:val="00E12A49"/>
    <w:rsid w:val="00E6043F"/>
    <w:rsid w:val="00E65358"/>
    <w:rsid w:val="00EA11E4"/>
    <w:rsid w:val="00EA45F5"/>
    <w:rsid w:val="00EA48BF"/>
    <w:rsid w:val="00EB4D33"/>
    <w:rsid w:val="00EC4708"/>
    <w:rsid w:val="00ED064D"/>
    <w:rsid w:val="00ED23F9"/>
    <w:rsid w:val="00F1452D"/>
    <w:rsid w:val="00F8354F"/>
    <w:rsid w:val="00F971B1"/>
    <w:rsid w:val="00FB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852BB8D"/>
  <w15:docId w15:val="{B1AA80E7-1E3C-43A2-81F5-1D0AA46F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rsid w:val="00B046FD"/>
    <w:pPr>
      <w:autoSpaceDE w:val="0"/>
      <w:autoSpaceDN w:val="0"/>
      <w:adjustRightInd w:val="0"/>
      <w:spacing w:before="0" w:after="0"/>
    </w:pPr>
    <w:rPr>
      <w:rFonts w:ascii="Cachet Book" w:hAnsi="Cachet Book" w:cs="Cachet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teson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6BD05CA89B4B0D8D93CE3D723D1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D15A0-FC86-46E8-8374-E99495BB0678}"/>
      </w:docPartPr>
      <w:docPartBody>
        <w:p w:rsidR="00312C2F" w:rsidRDefault="000E40DA">
          <w:pPr>
            <w:pStyle w:val="A46BD05CA89B4B0D8D93CE3D723D18CF"/>
          </w:pPr>
          <w:r>
            <w:t>Sunday</w:t>
          </w:r>
        </w:p>
      </w:docPartBody>
    </w:docPart>
    <w:docPart>
      <w:docPartPr>
        <w:name w:val="1B3B8368DA7A4819A0EBCDF97AA29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71D1D-643E-4161-9680-80DCAA15D6F8}"/>
      </w:docPartPr>
      <w:docPartBody>
        <w:p w:rsidR="00312C2F" w:rsidRDefault="000E40DA">
          <w:pPr>
            <w:pStyle w:val="1B3B8368DA7A4819A0EBCDF97AA29CC8"/>
          </w:pPr>
          <w:r>
            <w:t>Monday</w:t>
          </w:r>
        </w:p>
      </w:docPartBody>
    </w:docPart>
    <w:docPart>
      <w:docPartPr>
        <w:name w:val="58895B1C2B824503B116EA4ABBE99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F161E-2E9D-4766-97AF-112D113F1800}"/>
      </w:docPartPr>
      <w:docPartBody>
        <w:p w:rsidR="00312C2F" w:rsidRDefault="000E40DA">
          <w:pPr>
            <w:pStyle w:val="58895B1C2B824503B116EA4ABBE99640"/>
          </w:pPr>
          <w:r>
            <w:t>Tuesday</w:t>
          </w:r>
        </w:p>
      </w:docPartBody>
    </w:docPart>
    <w:docPart>
      <w:docPartPr>
        <w:name w:val="BFDC149255C542B78F198AE74DE0F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74B24-EAB0-409A-B5F6-973720FAB741}"/>
      </w:docPartPr>
      <w:docPartBody>
        <w:p w:rsidR="00312C2F" w:rsidRDefault="000E40DA">
          <w:pPr>
            <w:pStyle w:val="BFDC149255C542B78F198AE74DE0F575"/>
          </w:pPr>
          <w:r>
            <w:t>Wednesday</w:t>
          </w:r>
        </w:p>
      </w:docPartBody>
    </w:docPart>
    <w:docPart>
      <w:docPartPr>
        <w:name w:val="EDD6A4B943474988AE36B9BB3339A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55FC7-B802-4CBC-9968-81EBBF43C93A}"/>
      </w:docPartPr>
      <w:docPartBody>
        <w:p w:rsidR="00312C2F" w:rsidRDefault="000E40DA">
          <w:pPr>
            <w:pStyle w:val="EDD6A4B943474988AE36B9BB3339A44E"/>
          </w:pPr>
          <w:r>
            <w:t>Thursday</w:t>
          </w:r>
        </w:p>
      </w:docPartBody>
    </w:docPart>
    <w:docPart>
      <w:docPartPr>
        <w:name w:val="C88AA65657514D739382096C019FE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FC1E3-D74B-4B43-860E-80C5F718930C}"/>
      </w:docPartPr>
      <w:docPartBody>
        <w:p w:rsidR="00312C2F" w:rsidRDefault="000E40DA">
          <w:pPr>
            <w:pStyle w:val="C88AA65657514D739382096C019FEDB2"/>
          </w:pPr>
          <w:r>
            <w:t>Friday</w:t>
          </w:r>
        </w:p>
      </w:docPartBody>
    </w:docPart>
    <w:docPart>
      <w:docPartPr>
        <w:name w:val="4B05A920B8D54A6DAB824F58D0D8C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7695E-0D9A-4549-919E-7BD0C1EE9A9E}"/>
      </w:docPartPr>
      <w:docPartBody>
        <w:p w:rsidR="00312C2F" w:rsidRDefault="000E40DA">
          <w:pPr>
            <w:pStyle w:val="4B05A920B8D54A6DAB824F58D0D8C91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DA"/>
    <w:rsid w:val="000E40DA"/>
    <w:rsid w:val="00312C2F"/>
    <w:rsid w:val="0034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6BD05CA89B4B0D8D93CE3D723D18CF">
    <w:name w:val="A46BD05CA89B4B0D8D93CE3D723D18CF"/>
  </w:style>
  <w:style w:type="paragraph" w:customStyle="1" w:styleId="1B3B8368DA7A4819A0EBCDF97AA29CC8">
    <w:name w:val="1B3B8368DA7A4819A0EBCDF97AA29CC8"/>
  </w:style>
  <w:style w:type="paragraph" w:customStyle="1" w:styleId="58895B1C2B824503B116EA4ABBE99640">
    <w:name w:val="58895B1C2B824503B116EA4ABBE99640"/>
  </w:style>
  <w:style w:type="paragraph" w:customStyle="1" w:styleId="BFDC149255C542B78F198AE74DE0F575">
    <w:name w:val="BFDC149255C542B78F198AE74DE0F575"/>
  </w:style>
  <w:style w:type="paragraph" w:customStyle="1" w:styleId="EDD6A4B943474988AE36B9BB3339A44E">
    <w:name w:val="EDD6A4B943474988AE36B9BB3339A44E"/>
  </w:style>
  <w:style w:type="paragraph" w:customStyle="1" w:styleId="C88AA65657514D739382096C019FEDB2">
    <w:name w:val="C88AA65657514D739382096C019FEDB2"/>
  </w:style>
  <w:style w:type="paragraph" w:customStyle="1" w:styleId="4B05A920B8D54A6DAB824F58D0D8C91C">
    <w:name w:val="4B05A920B8D54A6DAB824F58D0D8C91C"/>
  </w:style>
  <w:style w:type="paragraph" w:customStyle="1" w:styleId="1673A784A1AA49BEBED849E428F07A81">
    <w:name w:val="1673A784A1AA49BEBED849E428F07A81"/>
  </w:style>
  <w:style w:type="paragraph" w:customStyle="1" w:styleId="FE6C72CE3EBA45C5A953ACDAD1D09DB2">
    <w:name w:val="FE6C72CE3EBA45C5A953ACDAD1D09DB2"/>
  </w:style>
  <w:style w:type="paragraph" w:customStyle="1" w:styleId="0490CB07F7A946BA8C36FD04E61968F1">
    <w:name w:val="0490CB07F7A946BA8C36FD04E61968F1"/>
  </w:style>
  <w:style w:type="paragraph" w:customStyle="1" w:styleId="FFCF082AAA7348E890D853ABBF57496C">
    <w:name w:val="FFCF082AAA7348E890D853ABBF57496C"/>
  </w:style>
  <w:style w:type="paragraph" w:customStyle="1" w:styleId="70C4A41A5E274BB59F840C448DDDB333">
    <w:name w:val="70C4A41A5E274BB59F840C448DDDB333"/>
  </w:style>
  <w:style w:type="paragraph" w:customStyle="1" w:styleId="1084F8AA6D8A46BAA5D61AB518A3E1D0">
    <w:name w:val="1084F8AA6D8A46BAA5D61AB518A3E1D0"/>
  </w:style>
  <w:style w:type="paragraph" w:customStyle="1" w:styleId="8106A13C68564320A907657AB44D4A0C">
    <w:name w:val="8106A13C68564320A907657AB44D4A0C"/>
  </w:style>
  <w:style w:type="paragraph" w:customStyle="1" w:styleId="208F28FFE4504356A07EEC705C113DD7">
    <w:name w:val="208F28FFE4504356A07EEC705C113DD7"/>
    <w:rsid w:val="000E40DA"/>
  </w:style>
  <w:style w:type="paragraph" w:customStyle="1" w:styleId="8B28AC0EC3384E0785585DA70B673588">
    <w:name w:val="8B28AC0EC3384E0785585DA70B673588"/>
    <w:rsid w:val="000E40DA"/>
  </w:style>
  <w:style w:type="paragraph" w:customStyle="1" w:styleId="7DE2DBDC355C40F4BCCE269EE03D54AD">
    <w:name w:val="7DE2DBDC355C40F4BCCE269EE03D54AD"/>
    <w:rsid w:val="000E40DA"/>
  </w:style>
  <w:style w:type="paragraph" w:customStyle="1" w:styleId="E9BB18B658A94659BE8BF54C7200819E">
    <w:name w:val="E9BB18B658A94659BE8BF54C7200819E"/>
    <w:rsid w:val="000E40DA"/>
  </w:style>
  <w:style w:type="paragraph" w:customStyle="1" w:styleId="05A08099B5A148BAA1E5CBE04BF3E312">
    <w:name w:val="05A08099B5A148BAA1E5CBE04BF3E312"/>
    <w:rsid w:val="000E40DA"/>
  </w:style>
  <w:style w:type="paragraph" w:customStyle="1" w:styleId="9AC5CEE3D8744B9E849AD06916A42889">
    <w:name w:val="9AC5CEE3D8744B9E849AD06916A42889"/>
    <w:rsid w:val="000E40DA"/>
  </w:style>
  <w:style w:type="paragraph" w:customStyle="1" w:styleId="6BC2C8D8628C4A7E8F4D07C2387D8469">
    <w:name w:val="6BC2C8D8628C4A7E8F4D07C2387D8469"/>
    <w:rsid w:val="000E40DA"/>
  </w:style>
  <w:style w:type="paragraph" w:customStyle="1" w:styleId="52D06B4A69D84189A3021DACE62B32FD">
    <w:name w:val="52D06B4A69D84189A3021DACE62B32FD"/>
    <w:rsid w:val="003458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D83F6-D610-4DA9-8663-5C0D19BE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47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Cateson</dc:creator>
  <cp:keywords/>
  <dc:description/>
  <cp:lastModifiedBy>Michele Cateson</cp:lastModifiedBy>
  <cp:revision>3</cp:revision>
  <cp:lastPrinted>2021-09-13T15:53:00Z</cp:lastPrinted>
  <dcterms:created xsi:type="dcterms:W3CDTF">2021-10-02T21:56:00Z</dcterms:created>
  <dcterms:modified xsi:type="dcterms:W3CDTF">2021-10-05T14:14:00Z</dcterms:modified>
  <cp:category/>
</cp:coreProperties>
</file>